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8793" w14:textId="77777777"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14:paraId="331EF229" w14:textId="77777777" w:rsidR="00B3448B" w:rsidRPr="007B2AD6" w:rsidRDefault="00B3448B" w:rsidP="00B3448B"/>
    <w:p w14:paraId="453CEDFB" w14:textId="77777777"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AA5211" w:rsidRPr="00AA5211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4D827CEA" w14:textId="77777777"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14:paraId="4D370D6B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1FF08D5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0029577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E2CD804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967C680" w14:textId="77777777"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14:paraId="0ED347D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40A9172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47A9882" w14:textId="77777777"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E3981C0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F338A60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75066BB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281F651" w14:textId="77777777"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14:paraId="0635AE52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A7892DE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EA74795" w14:textId="77777777"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271FF69" w14:textId="77777777"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A6048A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ACFB230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CF3C9F4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F9792C5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4E67698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86075B2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78FE44A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14:paraId="548C204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46D458C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F11E9D1" w14:textId="77777777"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D43EE95" w14:textId="77777777"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224CD7A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8EBAB32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41369E4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7D229AB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49556CC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02F8323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9C6A3F0" w14:textId="77777777"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14:paraId="28BE519A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C01C64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4B0DE9D1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178/426</w:t>
            </w:r>
          </w:p>
        </w:tc>
        <w:tc>
          <w:tcPr>
            <w:tcW w:w="3118" w:type="dxa"/>
            <w:vAlign w:val="center"/>
          </w:tcPr>
          <w:p w14:paraId="6FCFC752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178/426</w:t>
            </w:r>
          </w:p>
        </w:tc>
        <w:tc>
          <w:tcPr>
            <w:tcW w:w="1063" w:type="dxa"/>
            <w:vAlign w:val="center"/>
          </w:tcPr>
          <w:p w14:paraId="111E912C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5CB40C8A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178/426</w:t>
            </w:r>
          </w:p>
        </w:tc>
        <w:tc>
          <w:tcPr>
            <w:tcW w:w="1169" w:type="dxa"/>
            <w:vAlign w:val="center"/>
          </w:tcPr>
          <w:p w14:paraId="0251F5E2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1D529A39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04F33C41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025B2EEF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7F242577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14:paraId="14FAA74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84D45CE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77BC6E7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118" w:type="dxa"/>
            <w:vAlign w:val="center"/>
          </w:tcPr>
          <w:p w14:paraId="228A684F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063" w:type="dxa"/>
            <w:vAlign w:val="center"/>
          </w:tcPr>
          <w:p w14:paraId="32D050C1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CB6BC79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169" w:type="dxa"/>
            <w:vAlign w:val="center"/>
          </w:tcPr>
          <w:p w14:paraId="09696F49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DF0AC7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AD442C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91CF13A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65EFC1C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7480673F" w14:textId="77777777" w:rsidTr="004654AF">
        <w:trPr>
          <w:jc w:val="center"/>
        </w:trPr>
        <w:tc>
          <w:tcPr>
            <w:tcW w:w="3518" w:type="dxa"/>
            <w:vAlign w:val="center"/>
          </w:tcPr>
          <w:p w14:paraId="6EF0E260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A297FED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14:paraId="151D751A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center"/>
          </w:tcPr>
          <w:p w14:paraId="26221D4B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5CA9E97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9" w:type="dxa"/>
            <w:vAlign w:val="center"/>
          </w:tcPr>
          <w:p w14:paraId="4932C040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063656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5F47F9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590747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4791751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03ECAA5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D05E082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582C88C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5547D4C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557AFA9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FFAEB8B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2B04CC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63BCA8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495BDD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55F729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FF7E3D8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14:paraId="448C9FE7" w14:textId="77777777" w:rsidTr="004654AF">
        <w:trPr>
          <w:jc w:val="center"/>
        </w:trPr>
        <w:tc>
          <w:tcPr>
            <w:tcW w:w="3518" w:type="dxa"/>
            <w:vAlign w:val="center"/>
          </w:tcPr>
          <w:p w14:paraId="295083E9" w14:textId="77777777"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0E1381F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B32B2C3" w14:textId="77777777" w:rsidR="00AF1EDF" w:rsidRPr="007B2AD6" w:rsidRDefault="00AA521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300B0D7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8D0551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11CCC5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E95AF7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5536E73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C11EDF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CA3CD6" w14:textId="77777777" w:rsidR="00AF1EDF" w:rsidRPr="007B2AD6" w:rsidRDefault="00AA521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1DF49AA" w14:textId="77777777"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E19FC69" w14:textId="77777777" w:rsidR="00AA5211" w:rsidRDefault="00F06873" w:rsidP="00AA5211">
      <w:pPr>
        <w:jc w:val="right"/>
        <w:rPr>
          <w:sz w:val="20"/>
        </w:rPr>
      </w:pPr>
      <w:r w:rsidRPr="007B2AD6">
        <w:t>Таблица 2</w:t>
      </w:r>
      <w:r w:rsidR="00AA5211">
        <w:fldChar w:fldCharType="begin"/>
      </w:r>
      <w:r w:rsidR="00AA5211">
        <w:instrText xml:space="preserve"> INCLUDETEXT  "D:\\СМ ОС 2021\\СМ Прф\\база\\ARMv51_files\\sv_ved_org_1.xml" \! \t "C:\\Program Files (x86)\\Аттестация-5.1\\xsl\\per_rm\\form2_01.xsl"  \* MERGEFORMAT </w:instrText>
      </w:r>
      <w:r w:rsidR="00AA5211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AA5211" w14:paraId="5F703CF2" w14:textId="77777777">
        <w:trPr>
          <w:divId w:val="15013873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539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49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BF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85D4FC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648C3ED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914905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0AB0A34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CB32803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012BAA0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98E8D87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D84232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A5211" w14:paraId="4647583B" w14:textId="77777777">
        <w:trPr>
          <w:divId w:val="150138731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0660" w14:textId="77777777" w:rsidR="00AA5211" w:rsidRDefault="00AA5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7162" w14:textId="77777777" w:rsidR="00AA5211" w:rsidRDefault="00AA52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7E94A4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E1941D3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FF2B5F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2FAEB0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94D3AE0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D89245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970344F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93B356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53AEA8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601049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5DB5A2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40DDE04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0B3B4F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0EF2947" w14:textId="77777777" w:rsidR="00AA5211" w:rsidRDefault="00AA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71FF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4F803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63A7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AF256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79AD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B0AC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939F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D0C22" w14:textId="77777777" w:rsidR="00AA5211" w:rsidRDefault="00AA5211">
            <w:pPr>
              <w:jc w:val="center"/>
              <w:rPr>
                <w:sz w:val="16"/>
                <w:szCs w:val="16"/>
              </w:rPr>
            </w:pPr>
          </w:p>
        </w:tc>
      </w:tr>
      <w:tr w:rsidR="00AA5211" w14:paraId="73E9DC42" w14:textId="77777777">
        <w:trPr>
          <w:divId w:val="150138731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AE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58B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05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197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59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0F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3A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592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4A2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76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FC3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D02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0A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B5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DF9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D7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A4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C9D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2CC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FE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081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E90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CD9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80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A5211" w14:paraId="2232D55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B4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Приволжский филиал</w:t>
            </w:r>
          </w:p>
        </w:tc>
      </w:tr>
      <w:tr w:rsidR="00AA5211" w14:paraId="060B62C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D0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Альметьевск</w:t>
            </w:r>
          </w:p>
        </w:tc>
      </w:tr>
      <w:tr w:rsidR="00AA5211" w14:paraId="0144E8C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8CD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Ленина 128</w:t>
            </w:r>
          </w:p>
        </w:tc>
      </w:tr>
      <w:tr w:rsidR="00AA5211" w14:paraId="251A830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21C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0A133DE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74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5MXG061-А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D3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251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F21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79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D78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4E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41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92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04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0E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FF7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20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A55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24E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A4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908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43C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472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B8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B9B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C1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D10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C9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4FE2D6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AD1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5MXG061-1А (5MXG061-А)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2F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AF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33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1F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A7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BF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7A5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D2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C9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1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2F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3E8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2F7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B4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7BC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BD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7EC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85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85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D30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EF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3D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B1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911E4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A1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5MXG061-2А (5MXG061-А)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51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E2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D94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58D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FB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FE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465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EE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590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B9F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F1A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7B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DF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8B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FA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D9F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0A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5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C61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7A0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3DD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5E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AA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B8E948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3CF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Балаково</w:t>
            </w:r>
          </w:p>
        </w:tc>
      </w:tr>
      <w:tr w:rsidR="00AA5211" w14:paraId="63E7D9F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7E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"Оранж"</w:t>
            </w:r>
          </w:p>
        </w:tc>
      </w:tr>
      <w:tr w:rsidR="00AA5211" w14:paraId="7EA9996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CB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11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F0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35C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59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91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0C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184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DB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9DA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46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D2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F6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2A2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808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5E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D0A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70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BA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B2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F0D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A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60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89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A02804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4D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7UIP061-1А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5B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F9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5A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624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72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305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15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1DF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09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1F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D22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103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FA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FC7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82B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96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B33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48B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38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D4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81E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7F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98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E48CAB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9F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7UIP061-2А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E4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D0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E0A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87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CB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6D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1F8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A66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80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BF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8F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77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D7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2A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375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AF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60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20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5A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D3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228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27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A48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9C7E0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0A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7UIP061-3А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E0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40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57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D19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2FA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22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1A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82F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4DE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FF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5BE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811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02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8A4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0F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10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42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29A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7B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04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9DD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E7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42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E6ECED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BD1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7UIP061-4А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5D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E58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FD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8A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B6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373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48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74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20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5B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B1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A44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F1D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E7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29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94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85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5F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C54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3F2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383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DB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267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4CE78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63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7UIP061-5А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85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F3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5B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70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06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7D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4D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18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68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2A2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77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A50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24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6F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A4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0A1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34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B16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F4C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EC6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86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D8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B9A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5B3490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2B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7UIP061-6А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4C8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6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E0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67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3E1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17E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56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38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520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BA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78E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9F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66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ADA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45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5A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AD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D1F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2C3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61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C4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88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F23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90E6BA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F9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7UIP061-7А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1A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4D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6BE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6D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A15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76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C81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C2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62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AB3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E2B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95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08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90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B0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08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8E1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AE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D1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6B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1F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55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CF6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589E28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FE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7UIP061-8А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A2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69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44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D8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B90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B9E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DA9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B2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FAE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2E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CCA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C5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7F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15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DE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5D0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9F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56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7B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62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C4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F7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99B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F21A1C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421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7UIP061-9А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95D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284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60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18E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80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E0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27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AB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3E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6B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5E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E9F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D6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4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DD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F7B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67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5C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5E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F7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EF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DDC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7D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4DE2DE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F7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7UIP061-10А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C5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39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01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7BF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29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85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625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ECC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740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7D6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6A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D3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69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CA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AF3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A01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1A6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51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77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1C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43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BB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5F5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86338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05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7UIP061-11А (7UIP061-А)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37E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C1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D4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FDD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C3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0C5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0F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7C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57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1A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78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18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FDC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E47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C01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D01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D9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ED6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657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C4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35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2F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D34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AB8B12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C8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7V1Q061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16A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FF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B9C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50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AE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7E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6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EF9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27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5C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49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2C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10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F31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F7D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6CF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316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AC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00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164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2C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94A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B2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3B2B10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FF2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63B9AFA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E5D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5MS6061-А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9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64B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A8E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65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EF1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63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43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5DF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32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78A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79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ED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E71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C5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904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62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B4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50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4C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D41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69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F7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47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B8CB27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14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5MS6061-1А (5MS6061-А)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8F7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8E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6C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9B8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9E6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FC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73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CF0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79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C94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4D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67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30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28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24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3D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38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45F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E21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A3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C6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20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80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95B048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878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5MS6061-2А (5MS6061-А)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E9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D3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51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1C6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72E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DA9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D8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85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5A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8B1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7F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2E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64F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03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03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E0B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9D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DF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565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69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60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B1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6F8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9256A1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97B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5MS6061-3А (5MS6061-А)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AF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6B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13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8E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A9B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BEA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08F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8F6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695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60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014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E3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8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E7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22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67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F5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EF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06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2D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4AB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9A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17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074438A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AE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Димитровград</w:t>
            </w:r>
          </w:p>
        </w:tc>
      </w:tr>
      <w:tr w:rsidR="00AA5211" w14:paraId="5ED9203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E3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"Винтаж"</w:t>
            </w:r>
          </w:p>
        </w:tc>
      </w:tr>
      <w:tr w:rsidR="00AA5211" w14:paraId="5D593AD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6AE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51C93C9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2D8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69NY061-А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2E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8E7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83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BD8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C5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4F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098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A1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3F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0A1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3C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CB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DE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F6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E80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30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077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D4F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6E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A5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4F3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68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07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B6D82A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C2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69NY061-1А (69NY061-А)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57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E50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5A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E65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44F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ED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529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F41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F7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434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89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DF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ADA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25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DAE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713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4C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994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EF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79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51B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27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FD9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E4A580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B03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69NY061-2А (69NY061-А)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CD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81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B6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20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FD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5E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23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E1E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1F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CE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DA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49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0E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3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C8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44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CA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B6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0A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954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3B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B0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7A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7A80D7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FF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Зеленодольск</w:t>
            </w:r>
          </w:p>
        </w:tc>
      </w:tr>
      <w:tr w:rsidR="00AA5211" w14:paraId="0A8F2E2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66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"Мирный"</w:t>
            </w:r>
          </w:p>
        </w:tc>
      </w:tr>
      <w:tr w:rsidR="00AA5211" w14:paraId="0E5D36A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58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5OX4061-А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A0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4E4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C9A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F8F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B02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5A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22A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90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1C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B24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74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FD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64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FF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59D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CB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38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7B2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91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199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47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59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D65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74D24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780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5OX4061-1А </w:t>
            </w:r>
            <w:r>
              <w:rPr>
                <w:sz w:val="18"/>
                <w:szCs w:val="18"/>
              </w:rPr>
              <w:lastRenderedPageBreak/>
              <w:t>(5OX4061-А)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21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6D2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1C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B0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4B2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E9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0D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53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71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C6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2D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56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C9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5E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AF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E4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9F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27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D9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FC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860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BA3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DF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77DE2E6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A2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5931C20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36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7VDC061-А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B2E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03D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A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5B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98F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E28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55D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69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0E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20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16E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52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2B7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4E1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9E5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EB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86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397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51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AA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DB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E4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11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8982FE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D1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7VDC061-1А (7VDC061-А)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3D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3C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50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F8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1A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3B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AD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D01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C88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DF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C9D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3C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A7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4A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B3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252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85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F4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C1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F7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C84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58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40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BAD91F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5E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Йошкар-Ола</w:t>
            </w:r>
          </w:p>
        </w:tc>
      </w:tr>
      <w:tr w:rsidR="00AA5211" w14:paraId="3307EA9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455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"Yolka"</w:t>
            </w:r>
          </w:p>
        </w:tc>
      </w:tr>
      <w:tr w:rsidR="00AA5211" w14:paraId="4B904BF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A6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7U2T061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BB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5A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98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B2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4D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D15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80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06B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6C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8BA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D1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25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AF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87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04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8B3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449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6E0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D73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2A3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8D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E1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80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1EEDAF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20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00A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D0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FB2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85C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EE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26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5F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5EF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C1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86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C34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33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23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19F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65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7F2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6AB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BEE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DC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159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74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64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12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F01ED2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36A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590J061-1А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49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10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FC5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2F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B0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00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6D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5FA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C8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14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E4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7C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769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41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B8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7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499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A9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9F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BE0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7E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243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76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478E39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06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590J061-2А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89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02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01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084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76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40D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6E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13C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02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7F8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EC5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D4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598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F0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A58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967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13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5E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FE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A70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D45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6C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B1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9DF82A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3E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590J061-3А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C07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A4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92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5B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C03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E0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EC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8F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BD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05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D7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F76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E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A6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37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441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8E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28F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7E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C8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EB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F8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49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DB8130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04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590J061-4А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5DF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19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9BF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98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B6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D1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93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85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AB8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9F4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FB7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E7F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233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6C2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C4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6C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A5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422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10D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A4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45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664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8F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0F6317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F6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590J061-5А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53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6B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12D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98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06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4B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6C1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A2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B5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7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7DC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1B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2C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2AE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A9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950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6D5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E3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49D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83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5F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C4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A1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85843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E4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590J061-6А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75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278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CCD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55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DB0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5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34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178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1B5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F0B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3A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4D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1F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B9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5E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69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C50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A27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C0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B1C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C8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8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DEC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918349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D7A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590J061-7А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44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CE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28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B0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4B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532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810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5F4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A14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D2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7F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94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2F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F0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D0E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C5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222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72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E1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5B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F67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C9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0E7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36055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AC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590J061-8А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97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58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63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06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A3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CC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E8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2D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C9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33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5B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D9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17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842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26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13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64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28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BE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14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828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58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7D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1B8884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34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590J061-9А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8E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8F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2E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D3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8A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E0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4A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6A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2E1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F32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7A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13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ECB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D4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1B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B4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E6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04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6A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BA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6B0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1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9A7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1E1C7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9C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590J061-10А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C7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BBD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C81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EDD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06F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7E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BC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1C4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14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EA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FB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66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09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57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3F3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6C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9CC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5A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8C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3F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03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5DF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6F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31A280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739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590J061-11А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F0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06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652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4B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C0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CEC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EF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F5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7DB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CF8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AC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B6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D63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0D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4C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360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BB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F2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F3C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16A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C99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73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46D79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DBD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590J061-12А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07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75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05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0A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B1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4F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04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569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44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4D6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88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2B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22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C6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BAE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BD4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BD3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BE8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9F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71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00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55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D9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6CF85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A86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590J061-13А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DF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629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14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8D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08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FF7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68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D5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81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18D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DF9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2A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5B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E5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17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4A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D6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5B6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FBC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16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C6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90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499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D9366E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AA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590J061-14А (590J061-А)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921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F0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984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8B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15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7D3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9EA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E5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41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54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10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06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0D6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8D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71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1F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4ED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B84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EFF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13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806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07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3F7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DE1390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26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182E008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B8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596W061-А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F77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67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3D2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D9E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97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FEF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250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71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92C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A3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CC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FF5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A7A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ABF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87F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E0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F8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46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86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9A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4E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1E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FD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E4560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759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596W061-1А (596W061-А)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0BE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34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4C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DB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D6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72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5C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31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C0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C28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D5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12B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A5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05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A5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E5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2F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72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BAC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AA1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33A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35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81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D5FC5B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4C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596W061-2А (596W061-А)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B0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EF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5D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142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39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21F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B2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A88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AE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73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96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F4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28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2FD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FD2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07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D5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03F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37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C6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06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ADC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731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65693A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C4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"Форум"</w:t>
            </w:r>
          </w:p>
        </w:tc>
      </w:tr>
      <w:tr w:rsidR="00AA5211" w14:paraId="58130EF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A6E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4B56B69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21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7UVG061-А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A5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43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B3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2C3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1AD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8F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3F3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0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943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79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8D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EC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82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64F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EF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527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93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D8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0D7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50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FB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D5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4E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C0CC30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99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7UVG061-1А (7UVG061-А)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15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EC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1D8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CA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58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52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02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79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E91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9E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5D1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3B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C7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94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9A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B71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EA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D1D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5CF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ED5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531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76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C2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4D9BE9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2E9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266CB8A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292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7UJ9061-А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C5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80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425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41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1C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AE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3F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62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D6B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33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86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71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5E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6A2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3F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97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7B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91F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85E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7E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E85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9C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A0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38388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53B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7UJ9061-1А (7UJ9061-А)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03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9A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B68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21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90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33A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D1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C9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DF1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83E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C0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9F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FC9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70F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0AE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35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224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FD4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69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29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23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62B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C0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FB79D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E5B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7UJ9061-2А (7UJ9061-А)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74F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E8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71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A7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4A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86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6C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30D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6C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CA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2C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4F5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80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82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6B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597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6C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D2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A4B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59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F9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3E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57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564D8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C0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7UJ9061-3А (7UJ9061-А)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44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38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AD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A1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7D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C96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9D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C30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12C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46B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618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67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388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FD9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A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DA5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23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AA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AF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7D8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549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CA1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F32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973F7D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75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7UJ9061-4А (7UJ9061-А)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C96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DE0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478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05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A9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98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32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3F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26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43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21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A7E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0C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12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10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AC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2B1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5C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FE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7C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B8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C9F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96E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A4DD4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9E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7UJ9061-5А (7UJ9061-А)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40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28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EF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371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F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AC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056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00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82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ED9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07F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08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41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F9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0F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B7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C3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CA3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37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DE2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33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F1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10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F03594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97A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7UJ9061-6А (7UJ9061-А)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E9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EC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CF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86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F2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45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65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2A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C9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CA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A0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514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3D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68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0A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CFD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3FC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68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A1E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A5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B2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87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FF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C8A7D9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3AC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Казань</w:t>
            </w:r>
          </w:p>
        </w:tc>
      </w:tr>
      <w:tr w:rsidR="00AA5211" w14:paraId="07308C6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AA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7R24061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7D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 Приволжского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C5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28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1C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E3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23F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89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34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6D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6E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0E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436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24F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C7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1A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ED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862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A0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F2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5B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9F0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8F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DB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142D7B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3A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A5211" w14:paraId="493DAF2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96D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64KC061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63C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2F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FF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93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EDF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B3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127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AD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12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65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D8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8B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DDB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0C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9A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76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68F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078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7AA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CB3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52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6A9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D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D0BE5F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82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AA5211" w14:paraId="44FA79E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52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фронтенд разработки</w:t>
            </w:r>
          </w:p>
        </w:tc>
      </w:tr>
      <w:tr w:rsidR="00AA5211" w14:paraId="18F8C79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19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7QRL061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550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223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F8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6F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30D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44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C4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20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B3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50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6D8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8AA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C5C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3C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120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C6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EB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CA4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361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23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89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27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26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64B5EE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E75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7TET061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60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717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42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DEE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43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60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F3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C8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95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E9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C6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65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33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65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7A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B2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7EC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9B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80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C40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4EC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CD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C7C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00095CA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3C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AA5211" w14:paraId="60B895A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4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7TSM061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57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1E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3AB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B4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28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3A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78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AC1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DE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D5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14F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F5D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355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A3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947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D1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4A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03F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9B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36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9FA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CD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64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D54D10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1B3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A5211" w14:paraId="3AFA339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76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7R3O061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6F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B3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B5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2C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5E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7FC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C43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681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E1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AA0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84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D6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B2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AA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9E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BF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A8E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97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A9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63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704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29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F3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ED9A18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4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65GG061-А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0DF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12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F7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EAE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3F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3CE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CA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0EC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A1E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9BD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5A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FF6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D6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B9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05A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6C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63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A59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782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DD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14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DD6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FA4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2B626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93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65GG061-1А (65GG061-А)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A0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A8A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DC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A0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FF2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F9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AE2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C1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A0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192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83D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395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26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77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0A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68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57D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FA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5B4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965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9F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F30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66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4E444A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32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65GG061-2А (65GG061-А)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3EA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5C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B0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5F0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4D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C39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C00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70C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FC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9D7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D2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9B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13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43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30D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98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D6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DCB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7EA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F8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BBD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BA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24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A0BF5C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EC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65GG061-3А (65GG061-А)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12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FF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3C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37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BD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28F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913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04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8B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08F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2A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A6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E4C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F06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921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87F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3F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397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7D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BA3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D7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489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39D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C5D68D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CB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65GG061-4А (65GG061-А)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CE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86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5F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E5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B51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24F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81D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C8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57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BC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B6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BF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4E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47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5E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0A4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30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D15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5DF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A4D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F5E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47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B31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20A279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20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7R3P061-А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77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4D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FA0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36F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CA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61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9E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A4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5D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59E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E6A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658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E8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3D0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79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C8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F9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21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12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134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59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50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59E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9FA62B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B5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7R3P061-1А (7R3P061-А)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A94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24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97B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CD1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C0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BB9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99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C0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B5C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A2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24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D5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915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930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48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3C6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8A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E0B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22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FD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0F5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117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25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58CF84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928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Торгового центра "XL"</w:t>
            </w:r>
          </w:p>
        </w:tc>
      </w:tr>
      <w:tr w:rsidR="00AA5211" w14:paraId="48B5C52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CF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4LIZ061-А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D1C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B29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2F2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E6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AB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78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B8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D5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7A2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8E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D1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23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1BD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DF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75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53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A87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3F2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E6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D0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2B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BE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33C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FB3D8A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7F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4LIZ061-1А (4LIZ061-А)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EC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544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49D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C8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EE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451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B8F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E7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2AA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88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15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63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E3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D37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2E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2D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FD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438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5CF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AB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38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9F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BE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ABCBA5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11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4LIZ061-2А </w:t>
            </w:r>
            <w:r>
              <w:rPr>
                <w:sz w:val="18"/>
                <w:szCs w:val="18"/>
              </w:rPr>
              <w:lastRenderedPageBreak/>
              <w:t>(4LIZ061-А)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D1F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94E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D6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2C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DC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F7A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DF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70B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55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BD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94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3F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57C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080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40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DC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700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D9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A8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B7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52D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FB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F5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45FADA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668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4LIZ061-3А (4LIZ061-А)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24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2C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38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407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7E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D5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ED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AF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C1F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14F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075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10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03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5F1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1D8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E17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D84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D7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64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D6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4C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13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BF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DA6578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84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5035402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85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5MWH061-А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C6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EB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5D2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4C8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7A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C6D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147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13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AE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1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A5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C6A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E78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2FE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3BF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83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68C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D7B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C0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FF8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D9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D46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BF3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B08DF3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2F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5MWH061-1А (5MWH061-А)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5D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7B4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64D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97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19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1D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F8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C9F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496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DD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5F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37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F8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61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736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B69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29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8F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D9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FB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373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46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A30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BB4322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20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Торгового центра "Парк Хаус"</w:t>
            </w:r>
          </w:p>
        </w:tc>
      </w:tr>
      <w:tr w:rsidR="00AA5211" w14:paraId="6806290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15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60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C55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5E8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51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C1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38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3B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45D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CF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705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195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A4F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AD4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68C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15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7D7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5F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0B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6E6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4AA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3D0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74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2F4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ED113F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81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7UJQ061-1А (7UJQ061-А)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F40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EA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63C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97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FF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AF7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DF6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FA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55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728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7F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479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8F1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C8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22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18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60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58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291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C46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6B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04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4B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CD4D91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56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7UJQ061-2А (7UJQ061-А)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E44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3CB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BC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D0E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BD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85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42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CE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F5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B5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90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41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CF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89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0A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CB4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4ED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94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A4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F0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B9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3A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DD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08207E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BA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7UJQ061-3А (7UJQ061-А)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37E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E5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85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98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AC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55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32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59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93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D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6C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78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72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9A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BB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B26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2F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D15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4E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97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C7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57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5BA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63CA6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76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4LI2061-А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16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C4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3F2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E0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FC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5B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DC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5C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882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B1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CE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C40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0E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C9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7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4B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E3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E7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52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8E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D5C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63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3E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F39B8C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80B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4LI2061-1А (4LI2061-А)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A7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D5A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814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5FA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CE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18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02D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D0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B4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F62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72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A4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F6E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DDD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F76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456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53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5F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947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165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26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69F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DF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0849EF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2BB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3DE50E9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36B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7UUB061-А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A5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634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38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AA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94C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72A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5D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90E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37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69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76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B5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91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366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82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90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C30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AB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E5F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C8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4BB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CF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27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4001B8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25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7UUB061-1А (7UUB061-А)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A7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5D5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52C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7E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1C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92C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03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A0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16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F60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63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60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A4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354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E08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61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4B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F80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8B0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086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6B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6E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359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196C5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E9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70D78B5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59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7RRX061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166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51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075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B7A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4A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71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BB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D1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32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236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30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3D2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B3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47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6D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39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D7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1D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58A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AB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48B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22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857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B9ABE3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8E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F6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AD8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A2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4E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CEB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72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7E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66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57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796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C4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B4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CEE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FD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3D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25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B2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A97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67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49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66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C2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32B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66537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068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7UJR061-1А (7UJR061-А)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F51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A3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2B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56E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22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92C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E8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5B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4F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8A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3D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23F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FF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14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AF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BD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AE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04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12F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462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F7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37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F9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F920C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01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7UJR061-2А (7UJR061-А)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77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DF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FB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8C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DC0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0A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5F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1C7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CB5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A7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FE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42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AE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BE1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A3B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A2F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7A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D1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A7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DFE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65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57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055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BE772C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B0A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7UJR061-3А (7UJR061-А)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C3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066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AC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0CE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0D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53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F4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653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4A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98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0DC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0C2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0C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9B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6C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54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15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F3B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BE2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6E1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2C0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E02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1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A9B58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90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7UJR061-4А (7UJR061-А)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AE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84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80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655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326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A5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34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E1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9C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4D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01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4C3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419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C25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CCB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BE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DA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6B6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A7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1F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88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028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71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9037BD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95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7UJR061-5А (7UJR061-А)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20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31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3A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81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1E8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C46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2E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17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3E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30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84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52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03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38D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31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DA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E4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8C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D2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0F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7A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E16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67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02334D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9C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Торгово-развлекательного центра "Мега"</w:t>
            </w:r>
          </w:p>
        </w:tc>
      </w:tr>
      <w:tr w:rsidR="00AA5211" w14:paraId="7A305F3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70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7U4K061-А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DD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9CE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7F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74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5F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159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A6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20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F8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9F7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DF8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52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296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A4F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7EC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12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B8C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B7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F4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B84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633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343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39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2EF028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0FE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7U4K061-1А (7U4K061-А)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FCA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BB2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653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AA1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10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4C2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881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44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36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54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B5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2C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7EC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426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69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B3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D8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3B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36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5C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0A2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98F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262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66CDB5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DB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4LJF061-А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35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F6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BED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AB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30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E6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E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463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0E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8C8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59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00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7B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CA0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DA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52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EB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35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25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6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D6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DD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DD7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5ED113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98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4LJF061-1А (4LJF061-А)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A9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7A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D89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A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5D3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D3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6B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E0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CA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58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49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14E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69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40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9E1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71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A5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0E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C77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D0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4E0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644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E4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402DD9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76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4LJF061-2А (4LJF061-А)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62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FD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9F4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509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8D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B6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44C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89A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688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92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35F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1C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26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7B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F2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F51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D4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6A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67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3EE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8D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D87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E1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A0F665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C4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6JS1061-А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B79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A0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386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3C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62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96E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58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67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62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1D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D3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20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179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33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0D8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FE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C8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3B2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40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51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217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0C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33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382A2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03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6JS1061-1А </w:t>
            </w:r>
            <w:r>
              <w:rPr>
                <w:sz w:val="18"/>
                <w:szCs w:val="18"/>
              </w:rPr>
              <w:lastRenderedPageBreak/>
              <w:t>(6JS1061-А)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23A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C7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58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98D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7E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71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B73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55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77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90F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D5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DD0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370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371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C5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7C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8B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1A2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CE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A8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B7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73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F6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87E72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58E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6JS1061-2А (6JS1061-А)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30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3F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B6A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2DF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6E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6E3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E6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EE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B9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03E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00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75A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AC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B50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6A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7C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A5A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67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4E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D3F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09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EE4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DE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609CCB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14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6JLU061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AB9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A91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AE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418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312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DB2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403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8F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5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0D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A87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7C9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31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5C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CE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8B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5BF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F9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D4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85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0F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306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43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B0D63D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E68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1F87EA3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B5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5MWJ061-А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94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2C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6A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4B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A58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8B4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1C7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217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EBB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DC5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27A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7D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07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F3C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F92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AB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74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EC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F8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C0C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95B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C2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2E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6C175C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09E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5MWJ061-1А (5MWJ061-А)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6B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23F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2A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6C7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62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E8B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F14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A8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AEF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55D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875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317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56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5B8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7D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B0F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CA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910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EE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757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3B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D1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02B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CE5C7D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059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5MWJ061-2А (5MWJ061-А)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F6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CF5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025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DF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16E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96C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41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13F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67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AE7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CB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7F5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AF4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958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72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2F8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64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276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B7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14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8A7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9F8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D82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5A9FD5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75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"Казань Молл"</w:t>
            </w:r>
          </w:p>
        </w:tc>
      </w:tr>
      <w:tr w:rsidR="00AA5211" w14:paraId="70B93AA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C9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7QNC061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C2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B6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8D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99A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B5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89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AA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42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6D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C6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ED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4A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6D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D73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CB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D8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25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ECF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46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FE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9C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80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85A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566EC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C48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7QNF061-А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16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D5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FA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805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749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CA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0A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59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0C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CF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94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AB2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8F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7E3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AB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BD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43F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D2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56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11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A3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FC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C8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A13B8D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9B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7QNF061-1А (7QNF061-А)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50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DC5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16D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DAE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22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89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D6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543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C6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4C6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94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02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66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2A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8C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D6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43D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BA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DAA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EC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30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0AB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1A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90A8A0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682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7QNF061-2А (7QNF061-А)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AC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1E8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25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260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DC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FF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DC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CE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1E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5A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9B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3AA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55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96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23E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4E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E1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55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B5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1E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785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63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82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33BBFF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EB5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7QNF061-3А (7QNF061-А)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FFE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0A2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EA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350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675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76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383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48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5F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46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1A0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AD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E14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CC5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70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BA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3B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88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093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9E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A4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FB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0E6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97B337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F47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7QND061-А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FC0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5A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1D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DB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4FF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35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41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79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AF5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77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48B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BCD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A0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9E6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A3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A0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BA5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25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5A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F4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36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F4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E3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A1DCC3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69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7QND061-1А (7QND061-А)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8EF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44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4A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795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66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01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47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8D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4E3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9AE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DD5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083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95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5E6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93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B0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D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7A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20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62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0E0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835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EC3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0D346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B9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7QND061-2А (7QND061-А)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44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27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372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EC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50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BFA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858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82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1C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192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5CD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6B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53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CE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9D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64C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AA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088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90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9EE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FCD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336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28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A608E4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2D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7QND061-3А (7QND061-А)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2D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CB4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DF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4B3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27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E14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D0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93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B7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816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74C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80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3C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22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0B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07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1A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EF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D8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04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F2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02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61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36EAB3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5E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7QNG061-А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4B8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691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03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9A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A0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11D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1D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7E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2C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BB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DB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4D3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3D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970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BF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64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D8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C4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EB8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B8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5CB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A8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FD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9347A2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B71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7QNG061-1А (7QNG061-А)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23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DDA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76B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9EA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65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E04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67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DA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F9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61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30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141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8A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FFC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BB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37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EB0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9EF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5DA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82E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69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D6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E3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F69632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3D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7QNG061-2А (7QNG061-А)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95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42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13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85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D5F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32F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A6C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F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3CA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80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302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06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B7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2B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A1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2B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61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8B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7F6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9A3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25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AB4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9E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06E093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F2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7QNG061-3А (7QNG061-А)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F05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6E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9E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D03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98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6E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73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59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F4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7A4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4E5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6B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BB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26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2B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B7C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35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9C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3DF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03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32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868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24F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F63DFD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8F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7QNG061-4А (7QNG061-А)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7F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0F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8F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23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1B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02F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2A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A6B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79F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71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99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14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096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A2B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C8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1B9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89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0B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A98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97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33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886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401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45827D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30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7QNG061-5А (7QNG061-А)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B84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D4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619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9E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F8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BC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6B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6AD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8D4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3F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A3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82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7E8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F54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84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0B4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393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6E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C3C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A5E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90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5D4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BF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3DF110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DF9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7QNG061-6А (7QNG061-А)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3B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6A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9F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08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7C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BE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1DB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D26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32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85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C2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6BE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E1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C87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312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CC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89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AC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BE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AB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7D7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46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762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D2A2FE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CEC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7QQC061-А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8B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571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573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238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F4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F24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D89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5C7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1DD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72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F05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63D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B6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D64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5EF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C09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D5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FAF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4C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11B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6B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E4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B6E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6C247F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CE5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7QQC061-1А (7QQC061-А)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E9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0C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37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428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EE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AA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5A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E1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87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72B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AF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582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97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FA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E9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28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D03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E21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48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607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0ED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D89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F9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C2E003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00C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7QQC061-2А (7QQC061-А)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0D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A4F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625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A0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F67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CC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EA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4A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31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84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D0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30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560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0B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2E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59F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68E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72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7C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9FC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ADD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0F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10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7967C8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F9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7QQC061-3А (7QQC061-А)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33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3CA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AB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B2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9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4ED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CC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6F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01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C0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504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D1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368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72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17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B6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60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B1E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A79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16B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C31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46B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F6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B8DF0F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59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7QQC061-4А (7QQC061-А)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EE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46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08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6BA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E7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052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53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FE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D8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270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9E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1C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D8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C8A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CD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19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E6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62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37B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A2B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05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BA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766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12A792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77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7QQC061-5А (7QQC061-А)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EE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11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3B9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411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866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6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65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047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0C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35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118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005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BE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F3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7D5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63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A3A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40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A8B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96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DE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130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00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A97115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9E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7QNE061-А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178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C2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46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871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5C6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9FC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1B9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536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49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9E8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25E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29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CE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77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9E2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71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B3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10B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79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7F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B3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A0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69F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CF2DD3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1D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7QNE061-1А (7QNE061-А)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E86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A5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BE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105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577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AAE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0F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57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7D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228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19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96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01C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B22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3B2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94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B38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01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9F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CC2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274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FE5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29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6BA571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C4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7421735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D5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7QNK061-А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39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21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EF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1B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3F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E2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5E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94F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819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92F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11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D38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0BF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006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510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F3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A6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029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207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52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58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D2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C89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2E44E9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281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7QNK061-1А (7QNK061-А)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F0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F16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19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700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DF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CDB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DC7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D42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0E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5B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946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8A2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C2F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420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CAC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4C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40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05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D3C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98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5D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C6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79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F94929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DF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7QNK061-2А (7QNK061-А)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5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66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133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A24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89A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75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6F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38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5E6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6E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ACC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F84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4D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DD6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B1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AF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B9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B7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A4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109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47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B4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899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FAEFB6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78E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4A369F0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88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7QNI061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F18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F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74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62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8F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D20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B1B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802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57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50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41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4E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F3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7AD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39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40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730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3D2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43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D22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F1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FA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72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FDCC35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FA3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7QRB061-А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F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CD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0A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0B8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6D4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26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846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2B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C53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F9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10B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F5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2E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6EA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05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68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E9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6F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5C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37B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BE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E46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1D7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2DBFBE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C6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7QRB061-1А (7QRB061-А)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DC3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5A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A1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33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F68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B6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1B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52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D8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057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C5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F0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68F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13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9B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85F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43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36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AF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1D6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1D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B2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91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7B2806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3E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7QRB061-2А (7QRB061-А)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25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C68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AD4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5B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DC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855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A9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A2A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853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B1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BB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64E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8B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E3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CD4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77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843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A00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D3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DF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BC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F45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35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EB134E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B8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7QRB061-3А (7QRB061-А)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C9D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46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01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6EA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08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1D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4D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38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77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67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95E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02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D18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02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41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05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FB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7B8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20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48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66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3B5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0D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F162BC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05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7QRB061-4А (7QRB061-А)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6E7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61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F1D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2BB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8EA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84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0E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4F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DA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0F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A7B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E1A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5A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B3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87F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2E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9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A30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92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6B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42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059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5C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E118E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E8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A5211" w14:paraId="7B59F64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5EE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2D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4E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77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7EE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DBF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722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52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D21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61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7E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92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4C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17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84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F8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9D8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8E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C9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FD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DA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13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EF1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30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E0179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9E4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методологии продуктового подхода</w:t>
            </w:r>
          </w:p>
        </w:tc>
      </w:tr>
      <w:tr w:rsidR="00AA5211" w14:paraId="4132704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C3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7QOV061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58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Методолог продуктового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6D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C81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71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2B2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91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0B3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40F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434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00B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A5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C30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9D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87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A0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F4A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5A7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B9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21A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1C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FB4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A9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35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9E7D75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86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AA5211" w14:paraId="3CE2218A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E08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AA5211" w14:paraId="118E57B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D6D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7TXN061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51E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25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ED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869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9A3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6E4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D9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351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9B2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0F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6C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BB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C7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93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997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1E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E1A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77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CA0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373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32E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0C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BB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CCB2CC6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857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онлайн сервисов</w:t>
            </w:r>
          </w:p>
        </w:tc>
      </w:tr>
      <w:tr w:rsidR="00AA5211" w14:paraId="6734218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7A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эксплуатации систем маркетинга и коммуникаций</w:t>
            </w:r>
          </w:p>
        </w:tc>
      </w:tr>
      <w:tr w:rsidR="00AA5211" w14:paraId="6BC3D4C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46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7TM7061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167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DC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D9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874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D0A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DE3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38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14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CE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933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B5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290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65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DE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BB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7D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F31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C4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EF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B09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13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4C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25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4FBF43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AF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Набережные Челны</w:t>
            </w:r>
          </w:p>
        </w:tc>
      </w:tr>
      <w:tr w:rsidR="00AA5211" w14:paraId="657C170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B9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A5211" w14:paraId="3E71DB3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6D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7QWN061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6B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D8B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A6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2B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B87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60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A0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FAB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B9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064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16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B2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6F3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92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2A2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CE2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9C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267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6D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75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C7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14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2C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E08B39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3A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A5211" w14:paraId="4F16947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F62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65CZ061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F7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09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37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E73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045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B3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4C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D9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E41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B9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90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31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D2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CE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DF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C9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C8C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DB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19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8E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D5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CB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2E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8EF61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0A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A5211" w14:paraId="49A4046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4A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65GI061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BD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A72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70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EA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A6D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A61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D96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6C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6F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FD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D8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A1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F1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E2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14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C4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19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5F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AF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AE9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8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AB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B7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AF19E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A9E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"Торговый квартал"</w:t>
            </w:r>
          </w:p>
        </w:tc>
      </w:tr>
      <w:tr w:rsidR="00AA5211" w14:paraId="46F53F6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43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2FAF739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E46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7TSC061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43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E73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90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AF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55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C1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CF6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F1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50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5E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957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14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6FA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3C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6D8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A2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A96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F0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38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0B4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8E0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E4A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35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224DC86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175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"Интермакс"</w:t>
            </w:r>
          </w:p>
        </w:tc>
      </w:tr>
      <w:tr w:rsidR="00AA5211" w14:paraId="5DA1205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E8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7UAI061-А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8DA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76C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E0D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04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04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38B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6F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574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60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173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41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BA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9C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FA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06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E2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E0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15B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4C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297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95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B2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D74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F18FA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EE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7UAI061-1А (7UAI061-А)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05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A6B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8DE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86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19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DB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13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42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263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99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E4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AA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23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EF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4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918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E99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66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5F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DE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148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4C2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3FC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691FBE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1D2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A5211" w14:paraId="1E1A398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AC7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4L39061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BE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57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5C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DD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6A1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45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14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40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0C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E2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50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8A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12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863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59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13B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05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D7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BAE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98F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C20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5F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7A7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6B14ED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AB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</w:t>
            </w:r>
          </w:p>
        </w:tc>
      </w:tr>
      <w:tr w:rsidR="00AA5211" w14:paraId="56D3251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05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5YKV061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30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EF1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1E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48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51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94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F2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6C5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0E7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CDA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25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42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56E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18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DE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F3C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124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74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81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0C2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18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A6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31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882C93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D8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Нижнекамск</w:t>
            </w:r>
          </w:p>
        </w:tc>
      </w:tr>
      <w:tr w:rsidR="00AA5211" w14:paraId="723907E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F3B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"Александр ЛТД"</w:t>
            </w:r>
          </w:p>
        </w:tc>
      </w:tr>
      <w:tr w:rsidR="00AA5211" w14:paraId="3AAAA25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4E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3250241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E9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5MWX061-А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A3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816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86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95B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8FF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C43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A1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39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6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4C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22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AC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4C6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EA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D1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54E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D0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A0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AC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15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A76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EF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FF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758B66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587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5MWX061-1А (5MWX061-А)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2B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9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F7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79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34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DE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5CD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9D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1F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816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6F3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59B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05A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2F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DC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08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19F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B61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54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CC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52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8CB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22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37AD74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B36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5MWX061-2А (5MWX061-А)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DA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E1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9BC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3B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1D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F5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03D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723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B0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BA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16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E9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A1F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A0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EC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785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6E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12E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4B6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81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F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94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D62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3360DC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66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311EBB2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98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69OS061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22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BE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1F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77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88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8B1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7F7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5B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D6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D0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B68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14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6A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81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39D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D51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4D0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EF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BE7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05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6CB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97A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AA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03693D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48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Пенза</w:t>
            </w:r>
          </w:p>
        </w:tc>
      </w:tr>
      <w:tr w:rsidR="00AA5211" w14:paraId="6F20A8A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C4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A5211" w14:paraId="02974A5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07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4LB7061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9F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33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73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909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9B7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5F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C4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9FB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9E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CB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84E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2D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56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81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86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72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9B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469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0F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F5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EC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C0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9DB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55BCB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BF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"Коллаж"</w:t>
            </w:r>
          </w:p>
        </w:tc>
      </w:tr>
      <w:tr w:rsidR="00AA5211" w14:paraId="0EB8DFF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61B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4845C05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466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5MWZ061-А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C4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54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35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FC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E7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5B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264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1A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49D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A2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16B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865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D9B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C13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E2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E4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A8B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A1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92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F40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9A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A43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F8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F70B4D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1D7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5MWZ061-1А (5MWZ061-А)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8AA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2D8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2D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C5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3E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C2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06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ED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E85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35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824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81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721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5CC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03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DD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92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AF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52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B21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AF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8F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A1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B87AD9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71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5MWZ061-2А (5MWZ061-А)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597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D9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38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57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8ED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94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E9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AB3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6D0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69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1F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2B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82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A37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030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04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FA7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CE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03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10E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729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F7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19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CF74BC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43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7QOD061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D3B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DF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2C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A8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5B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622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92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F2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19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7B8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E9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4A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74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5F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4E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BA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2F4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53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43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F7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0B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5C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CA2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1B2A20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17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"Высшая Лига"</w:t>
            </w:r>
          </w:p>
        </w:tc>
      </w:tr>
      <w:tr w:rsidR="00AA5211" w14:paraId="14D9A11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2F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58702A8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C7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7UU2061-А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1E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D4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68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FC8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FC7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3DB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CA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EE6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F3C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83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69F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955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B3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5F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908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0D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66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974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C06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B5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FB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D5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6F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77E7EC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51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7UU2061-1А (7UU2061-А)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F91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7F6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689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FE0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EE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C8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13D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D1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5F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4F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27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76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F52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B7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47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077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F0B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4F5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01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1C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04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02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1D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8C6E9B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AC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49F9BD0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70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7UIU061-А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4E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7D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3D7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89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09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34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8EE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39F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A31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81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34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9E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CF1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9D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DA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14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AD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57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CDB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C27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732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E58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82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457DDB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6AD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7UIU061-1А (7UIU061-А)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4C5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C64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FF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E30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8F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757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48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1C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51F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638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EFD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13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D5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AA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9C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A8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25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843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2E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119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408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F9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2F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870385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11E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7UIU061-2А (7UIU061-А)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D0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D82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1A6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FD7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69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6D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FD6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87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0E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CB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85C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6F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FF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A4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DA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B67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1E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E3F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C08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05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332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0BF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F3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9D878E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84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7UIU061-3А (7UIU061-А)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31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5B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3F6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7E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CA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9FD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6E9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66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337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51C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E6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F8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38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DDE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5E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E9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E5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D3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74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86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4B5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BBE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C1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8CC9D4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5F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7UIU061-4А (7UIU061-А)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5E6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F58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CE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C9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CD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810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A9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DA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9EA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D0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75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65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A5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91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FE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C24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EAC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59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F7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DD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448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00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7A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454607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B31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"САНиМАРТ"</w:t>
            </w:r>
          </w:p>
        </w:tc>
      </w:tr>
      <w:tr w:rsidR="00AA5211" w14:paraId="187D86F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477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7UIS061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D9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07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9A1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81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FE2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70F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18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669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1B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23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7C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DC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BA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8C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76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46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DB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24F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C22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BA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D5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2A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CF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6F6C28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F37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0C48E4E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2A6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7RWO061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22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C1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AB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F9C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9E4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631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436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B67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177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8C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061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0B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4E5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8BD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A7F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BC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55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46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43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90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A6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04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BC9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1D2514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15B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7UIT061-А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BC2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50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13B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73E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A8D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86E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28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B4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ED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9D4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F0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906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51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8D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42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E7C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161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BC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F1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AA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0AE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E90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717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F78575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ED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7UIT061-1А (7UIT061-А)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A6E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2E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84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FCD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0E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A0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47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200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A3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79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83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7C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2A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162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EA8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D3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A2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8E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67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80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14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06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3C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CC1079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A7D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7UIT061-2А (7UIT061-А)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68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6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8B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1D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C5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CF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E4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B10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5A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7A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7F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DA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B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CD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54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FB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068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31E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6F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777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4E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84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17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0F2136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26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7UIT061-3А (7UIT061-А)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6F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4B2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FD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6E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F1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AB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5E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D4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2B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1EF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1F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46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D2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D13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47D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3A8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E0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16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775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421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57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8BD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62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1E7EB5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E30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7UIT061-4А (7UIT061-А)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5F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188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347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10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246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2E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2A5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93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392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C5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3C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BF1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058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2DD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CD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65E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00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5E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D0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0A2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BE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B66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A4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5DF93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55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A5211" w14:paraId="1D9C413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F73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4LC1061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CD7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53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5B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3E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8BD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E97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84A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928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4CC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0C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034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B98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18B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9BD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797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414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38E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90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E2B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0ED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43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B46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B1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DEAE7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0D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AA5211" w14:paraId="3EF1DF5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BD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AA5211" w14:paraId="26CA601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183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7TXK061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7F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0B8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D1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705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56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1E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2E0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4E4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45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7D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E6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22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14A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975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02A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94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DA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482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FA4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8B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E51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898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B6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860ABE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BC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Самара</w:t>
            </w:r>
          </w:p>
        </w:tc>
      </w:tr>
      <w:tr w:rsidR="00AA5211" w14:paraId="3466EB7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EA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 1</w:t>
            </w:r>
          </w:p>
        </w:tc>
      </w:tr>
      <w:tr w:rsidR="00AA5211" w14:paraId="3C46E11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32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6TGA061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47B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853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504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007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A35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BA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5F2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F8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04C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30A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735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4F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4AD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AC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DC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ACD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D5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84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77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471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B0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C9F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DC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3FD2DE3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EB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 № 2</w:t>
            </w:r>
          </w:p>
        </w:tc>
      </w:tr>
      <w:tr w:rsidR="00AA5211" w14:paraId="15E6BBA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61A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6TGB061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8E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2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F42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A1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057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53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13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FA6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333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D6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A81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62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C1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45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F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A29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804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B0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6E3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3C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79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D1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B7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036761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7C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A5211" w14:paraId="4827A95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0E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5YLD061-А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5C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80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6D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88F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D2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E87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B0C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A9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DBB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4C3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D1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A8B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5DD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EE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E2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E18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A7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96C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DC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76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5B4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A2F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D1D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84EAA8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761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5YLD061-1А (5YLD061-А)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FD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25B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BD4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BA3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EFD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29F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AA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7B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836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29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D7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ACB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C2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6A9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48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53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F04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43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F7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A1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32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A5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54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43B8FD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FFE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5YLD061-2А (5YLD061-А)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E3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8A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34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E9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07C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E36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99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873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D74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86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11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DCD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F3C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540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DD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58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27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561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CD8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59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FC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02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81E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0B176D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93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5YLD061-3А (5YLD061-А)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5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2D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D05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78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C4D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A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BD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21D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4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30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C84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A02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A0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6B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DF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DC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F0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08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D9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BF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B2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10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6F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2E3A90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00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5YLD061-4А (5YLD061-А)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B1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7B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E4E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35E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DEC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149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04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07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F4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61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09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98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6D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18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565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50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0A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53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42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BE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54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6F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7F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AA8313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824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7R3Q061-А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22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E4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8C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EB3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83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5F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465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36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D6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A0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357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782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B5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B7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27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B7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86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19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52A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9EF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10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97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C63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79E15F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2D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7R3Q061-1А (7R3Q061-А)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2DB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03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92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C7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2C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186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F79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D4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241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7F7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7D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6C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5AD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764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1ED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07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F7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F5D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CEC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8D5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49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1A5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36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20DF3A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E2C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7UTY061-А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4C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59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9A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529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B1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6A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BA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19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EE0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68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C4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CE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2B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7EB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AC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45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63D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19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A7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00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21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494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3C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D7C718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966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7UTY061-1А (7UTY061-А)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8A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BE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54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4F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13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23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23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1A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3FC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AF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B93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20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0D8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E1E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444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56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D8C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5E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55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F7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5F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8F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82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ABE2B6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B0C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проспект Ленина 3</w:t>
            </w:r>
          </w:p>
        </w:tc>
      </w:tr>
      <w:tr w:rsidR="00AA5211" w14:paraId="1A34F69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423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21EC29F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44D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7TYG061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006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FB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79E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FB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844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1CA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5C6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0D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41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63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E9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46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CC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75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AD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17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F3D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F42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3C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A8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3D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C0B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60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F94213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29F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7UIV061-А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A8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65A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91A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8BB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ED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F30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42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047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170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C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58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0F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DA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3B0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0B0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2A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90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1E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EB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60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3C6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94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BB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8595E3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46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7UIV061-1А (7UIV061-А)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3F1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7C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EF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1E4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0C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14A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84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65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0F8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26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5B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6C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7D7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A8E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4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85B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38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90F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9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76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03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5F9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80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9FBA5C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A2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7UIV061-2А (7UIV061-А)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85F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2E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2B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13D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0D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30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BBA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9F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5A3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28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16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6BA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CF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96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BFF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584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7B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2F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445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82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A4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67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F7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81F035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6C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7UIV061-3А (7UIV061-А)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06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BD1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7A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CD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8F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61C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B32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65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43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75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78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52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C74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03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D0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ED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91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22E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54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7A7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14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724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A5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240150A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0ED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Торговый центр "Космопорт"</w:t>
            </w:r>
          </w:p>
        </w:tc>
      </w:tr>
      <w:tr w:rsidR="00AA5211" w14:paraId="102286C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D7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7QS8061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C2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22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68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13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D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05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96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47D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12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878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A6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E2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98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34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E5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05F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DD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45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C33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2C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E9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A2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FB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C91EB9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64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7QSM061-А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E9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DBE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BB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F1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10C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EB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FD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3B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2A6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E8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15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67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50A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2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83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99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453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79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51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96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74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29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81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F1152C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7C5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7QSM061-1А (7QSM061-А)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0D6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123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64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4C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57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78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35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5C2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B7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8E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F4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38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91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9E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446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77E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B50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E4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5D5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20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5F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DB5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40A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07E396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0A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7QSM061-2А (7QSM061-А)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68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BC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EF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F6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31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329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A3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8B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EAF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A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3D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BB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7C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FE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7C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C8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A2C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5E5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2E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3C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35F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A30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3F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A03265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BC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7QSM061-3А (7QSM061-А)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347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590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9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B5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07F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6B7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03E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C8E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73A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7C5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89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9B1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5B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03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C20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518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EE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0E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B7F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57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81D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6E1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E1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826DFB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C2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7QSM061-4А (7QSM061-А)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D96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758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931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BDA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8A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81F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EC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337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2C5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B6D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2A5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A7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3F9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07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20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DDA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65D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FC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B9B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440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5E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4E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A53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BA9028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14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Торгового центра "Космопорт"</w:t>
            </w:r>
          </w:p>
        </w:tc>
      </w:tr>
      <w:tr w:rsidR="00AA5211" w14:paraId="6FDD80F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F4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6JLV061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7E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AD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46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6F3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D59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F9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B9A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16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19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B8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8D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0F2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BE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60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F4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81D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E5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A2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D8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BFE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C93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468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1E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CA34403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9B5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Торгового центра "Парк Хаус"</w:t>
            </w:r>
          </w:p>
        </w:tc>
      </w:tr>
      <w:tr w:rsidR="00AA5211" w14:paraId="59979D4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00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7B5A32A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44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7TMP061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5E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240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3F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27D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272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B6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E97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0FB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24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B3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18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F0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9F1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EBE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9F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58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76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1B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A8C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9E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17A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AA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3D4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EE91C9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66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7UYC061-А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316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93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57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6E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DB8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BF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D7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F6A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DB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6D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3C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E69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06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69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78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C6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0C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BC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1A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13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67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DE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A6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D6B155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A70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7UYC061-1А (7UYC061-А)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429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07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FB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A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2D3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80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6F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7B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53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4B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44C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2A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B66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9AF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74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FA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EC9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45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61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B6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25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91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7C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6FABA2A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D81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"Аврора"</w:t>
            </w:r>
          </w:p>
        </w:tc>
      </w:tr>
      <w:tr w:rsidR="00AA5211" w14:paraId="52D0A78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C4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7U7Y061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DD4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BFB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ECA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DC1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215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15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A78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AE5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F4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A9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20E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48E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A42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7B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074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AB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64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26B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13D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62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97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71C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D3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F1CFB1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7E6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5462C8E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A88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7UMR061-А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6D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73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ED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F2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813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3B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281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7B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D9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A7F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5B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02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A02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311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DC5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D7E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F8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87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25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B54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B8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5AA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03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019EF6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33E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7UMR061-1А (7UMR061-А)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F8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47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12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0B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5C3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91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0A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B3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63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1C0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02B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28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EF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77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391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F18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61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29A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C8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37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63E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C6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5E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A94BC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24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7UMR061-2А (7UMR061-А)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91A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775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022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21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F6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DA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45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9F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AA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8B5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B94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B3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A5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F7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CF2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B0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F4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626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8C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BAF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C1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06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3F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B1BE87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B3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"Амбар"</w:t>
            </w:r>
          </w:p>
        </w:tc>
      </w:tr>
      <w:tr w:rsidR="00AA5211" w14:paraId="4ECF18C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201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6JLO061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72D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F5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424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FC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22B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F8A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ED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AEF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71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F8C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F8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C18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31A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93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8CA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D2F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561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DB5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5A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D1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AF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A5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47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75B88E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6C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77D9CE6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DC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5MXO061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A72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311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B36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789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61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40B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78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0D7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B2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A4A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AAC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11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2B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2E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94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2C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7F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13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94B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B3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4D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0D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D3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8BDBF1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C2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48CCCEB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4D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69P8061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51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45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4BB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15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E0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739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A92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CB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1D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7AC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72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E4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2F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BF4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5D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72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9C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ACA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DD6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E8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CC5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56B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B5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BC69FD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21D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"Вива Лэнд"</w:t>
            </w:r>
          </w:p>
        </w:tc>
      </w:tr>
      <w:tr w:rsidR="00AA5211" w14:paraId="5A8EF6A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DE5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213A18C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42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7TYI061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CC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75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0D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F06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AD6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CA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CD8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DA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60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04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161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74E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8FF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5A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70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BD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B23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25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7C7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33B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27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DAC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AD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E959F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5BC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7UY7061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65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E88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1CF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C5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80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BA5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99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DB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551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34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62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9B7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9C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855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0D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39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D4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13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4F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B4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01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7E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1A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C4AF19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3D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A5211" w14:paraId="52F2CEE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27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4KZT061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93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C7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6D0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2D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E3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16C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CD7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1AF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6A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8F3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F5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8C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DA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2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9C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9AF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2C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B9B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953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9D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C7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F0C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8A9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651679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776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7UVC061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AAF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BEF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1B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EA0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D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2F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43A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3A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D3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F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DD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60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97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D8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EF1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AB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9F0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6D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3E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F4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84A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9E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E9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B84AE7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01D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Саранск</w:t>
            </w:r>
          </w:p>
        </w:tc>
      </w:tr>
      <w:tr w:rsidR="00AA5211" w14:paraId="1D9C6FF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1F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A5211" w14:paraId="181F321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92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4ZWX061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13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14A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CE2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6BF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6C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BE0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46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150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7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79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F0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FCA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84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15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EA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2A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D8E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C77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62E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4D2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14A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B1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8B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505980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B6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"MAX"</w:t>
            </w:r>
          </w:p>
        </w:tc>
      </w:tr>
      <w:tr w:rsidR="00AA5211" w14:paraId="651CF41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41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7UOG061-А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8A4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88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2D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C0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B0F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58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E3E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80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18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92A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D0B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86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5B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172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8A7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E6E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59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0B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79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BE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6E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AD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0B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258BA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C19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7UOG061-1А </w:t>
            </w:r>
            <w:r>
              <w:rPr>
                <w:sz w:val="18"/>
                <w:szCs w:val="18"/>
              </w:rPr>
              <w:lastRenderedPageBreak/>
              <w:t>(7UOG061-А)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F3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18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736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5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70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41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C9E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AB2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27F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9D5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2DC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FC8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FF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9F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B8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7C6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549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29A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8A6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7F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11A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9B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18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E951AE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BD8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7THD061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BE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C7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91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BC9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B76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649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AF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98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06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AC9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85E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51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B1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C16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D4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D8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09F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09A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35A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1E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88C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24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B0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85BF76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5A8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7THE061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970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29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B9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FD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984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F2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03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E94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4BC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17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779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9D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465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79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9F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8FD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DE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92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42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D50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58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B60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5F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7F611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E62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73A873E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C0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7UT4061-А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0DA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52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95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C4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01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F1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18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49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5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C9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7AF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EB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48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A2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669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CF2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6E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3B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D1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C8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8B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681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452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3C4A8C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449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7UT4061-1А (7UT4061-А)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9D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777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C1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E2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C8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31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3A7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39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D8B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3B8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635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91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1A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65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60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9B4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4D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84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3D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44C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6C9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49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C1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762C1A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26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484FD1F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CB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D1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E5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ED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8CB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5C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13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03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36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A69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D7C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D26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497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40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2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C4D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D7B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C4E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187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439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A8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BB2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07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31B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92991A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2A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7UOH061-1А (7UOH061-А)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0EE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07F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84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A3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C4A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36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6EA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A2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88A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61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409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60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9E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A14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430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7A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22C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C2F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80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D9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390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2B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15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D3C872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50F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7UOH061-2А (7UOH061-А)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CBF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7B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49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441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D92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35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11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5B5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3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FF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C4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0A0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5C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66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07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34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CF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AB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1D1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0E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BA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445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DC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1EED8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936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7UOH061-3А (7UOH061-А)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B6E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A05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B1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64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DF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43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57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82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8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1A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7E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0E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84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7C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02D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9C3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EF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6B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66D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3C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734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D76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B4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8EE034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ABC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7UOH061-4А (7UOH061-А)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08D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87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01D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DA0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2AB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0B8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4D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AE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72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CDB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26B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1E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8E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1C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1DA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5C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B8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6E2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72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C64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2E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9B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D8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BE0D3E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D6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7UOH061-5А (7UOH061-А)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CA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EEB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8D6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C8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A23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2C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D6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69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7C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E2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1F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E8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17B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C2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70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5B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47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4A5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DD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192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0CD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0EE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0D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FE0C1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ED7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"РИО"</w:t>
            </w:r>
          </w:p>
        </w:tc>
      </w:tr>
      <w:tr w:rsidR="00AA5211" w14:paraId="0FFB086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58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7R22061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82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D59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AB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68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00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1B0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30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8F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9D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7E9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82B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FB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A9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D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DB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E1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C9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8F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237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E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F43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A3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44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5B60E5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C0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7UIX061-А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E5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C6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FF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93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285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38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399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B9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B8B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3E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B90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C3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DD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5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EF4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B2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1D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F63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2F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26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1CC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B8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CA2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13BBE7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DB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7UIX061-1А (7UIX061-А)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0F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3C4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D1A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AC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1C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C7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F54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5D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985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322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6D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3B2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9F0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5E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0F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84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35C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DC0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AB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8A6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6E5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15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23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54EDBB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80A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F7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2F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F71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82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FD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E67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9E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F5D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C66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BE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F91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D78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E4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5B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1EA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470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DD1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B1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C9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791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3C8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74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0A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B5DC99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E2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7UIW061-1А (7UIW061-А)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4C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C4A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51D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8F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073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BE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31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B9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E7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A6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8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65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784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A8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60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68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2DF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9B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6A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2EE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81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AE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F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02CA24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1D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7UIW061-2А (7UIW061-А)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2A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F2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110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F00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016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76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469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02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BA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88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BD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EF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26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AA0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F72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6D5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4D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14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B72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28B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B0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310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534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BF3EB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FF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7UIW061-3А (7UIW061-А)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A71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8EA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98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59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BF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951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1C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3D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10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372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6A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87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46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19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183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3A7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EE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31B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2E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C99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2C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455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7C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FDD02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F1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7UIW061-4А (7UIW061-А)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557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6F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9D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26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E7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CF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E5B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01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DC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B53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02D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B5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823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D2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1B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BD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227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CC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E1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3B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4F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10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81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866A5B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BC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16003DD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AA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7U5U061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6F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74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47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ED6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691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3C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4E2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A2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15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81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1E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C6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A32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B5F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61A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A0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5E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A9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95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24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C4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2A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DDC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581C39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15C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7UIY061-А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9CD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E37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F1D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88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98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56F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DB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47B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BE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21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67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BE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E6A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33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4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81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DB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C5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2D8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95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B3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91C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F4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AE28C9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70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7UIY061-1А (7UIY061-А)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16C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9E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DE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9F5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6E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2F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4F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8C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0B5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10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C81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A1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FA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C5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E2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E0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A4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E2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86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BAD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4E2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9EA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A6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3513E9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3F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7UIY061-2А (7UIY061-А)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7A4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BCE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DE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FE7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AA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A43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D72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4E3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44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68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3C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6B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B4E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6E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588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FE9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2A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DD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2B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E7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4B9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36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A6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DC5B73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ADF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"Сити Парк"</w:t>
            </w:r>
          </w:p>
        </w:tc>
      </w:tr>
      <w:tr w:rsidR="00AA5211" w14:paraId="4CD1F62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82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75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53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752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75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CF3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6D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5EA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E8F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3F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1E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1B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82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6A2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EF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3B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07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1E1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68F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472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6D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2C4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105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D34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2B65DF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C97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0C3C919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B5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7UPN061-А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46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02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3E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7C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24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12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9A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641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EF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C9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A32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4F1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573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60E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77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B36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57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AB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C7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C8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33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8C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CC3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BB6646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B5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7UPN061-1А (7UPN061-А)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AAE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894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3D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E5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A5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FD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9B1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C03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692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AA0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871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4C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98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6F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386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F5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9D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F3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64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D0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A2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E7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4B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E74996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65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Склад</w:t>
            </w:r>
          </w:p>
        </w:tc>
      </w:tr>
      <w:tr w:rsidR="00AA5211" w14:paraId="083DC1C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E8B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7UOE061-А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B1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54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A0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50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47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D0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D2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9D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E1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129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FAA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0D9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759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FA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917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6F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00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EDD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B4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FC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B6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C6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5D5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789D8A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00D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7UOE061-1А (7UOE061-А)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F8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76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B3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6CF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87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DA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E8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31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5D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89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41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252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77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EE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E25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DB2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B37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1E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E6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CE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57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C4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C3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0853EF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97B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7UOE061-2А (7UOE061-А)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829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88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94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62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3E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3E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9D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F91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ECF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EB8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A2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75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D20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2D1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EE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38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D15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0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2A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E1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992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DD2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04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A55248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C88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7UOE061-3А (7UOE061-А)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83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76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893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9B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D1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DC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15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3F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20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7F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2C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AD5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A4A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E3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D3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30F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7B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40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491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A2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30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F6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457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E6E42A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7DB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Саратов</w:t>
            </w:r>
          </w:p>
        </w:tc>
      </w:tr>
      <w:tr w:rsidR="00AA5211" w14:paraId="0FDC5CA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17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внедрения омниканальных инициатив в розничной сети</w:t>
            </w:r>
          </w:p>
        </w:tc>
      </w:tr>
      <w:tr w:rsidR="00AA5211" w14:paraId="432E285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A49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7QR0061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368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97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AC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8B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73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8A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D0E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EA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6AA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66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B37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DB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34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45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1C8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730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57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D7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1F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559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5E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62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F34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319DF9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DED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систем и сервисов</w:t>
            </w:r>
          </w:p>
        </w:tc>
      </w:tr>
      <w:tr w:rsidR="00AA5211" w14:paraId="25B56FC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57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исполнения заявок и инцидентов</w:t>
            </w:r>
          </w:p>
        </w:tc>
      </w:tr>
      <w:tr w:rsidR="00AA5211" w14:paraId="28FB4CA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DA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информационной поддержки магазинов</w:t>
            </w:r>
          </w:p>
        </w:tc>
      </w:tr>
      <w:tr w:rsidR="00AA5211" w14:paraId="5676C32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876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7VS3061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A3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5D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89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26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AC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94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9F5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569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391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EC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2B1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081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F2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35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2D2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31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BED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A4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B8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45F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398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FF2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56F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FE250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8A9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"Мой Новый"</w:t>
            </w:r>
          </w:p>
        </w:tc>
      </w:tr>
      <w:tr w:rsidR="00AA5211" w14:paraId="65BE278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023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6JLP061-А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E3B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040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E8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BC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BF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D5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98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9A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EE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F3C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ADE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6A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C43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1D5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F4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06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31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E8A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BAD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46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26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0A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C7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831E15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96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6JLP061-1А (6JLP061-А)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5D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22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E85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8C2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C73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58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B0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535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B7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FB2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0C9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743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8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E5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AA3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EA6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27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F8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3A0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98A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08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BA9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21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AE4C0A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31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6JLP061-2А (6JLP061-А)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B45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29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02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96D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C74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36F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90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AD5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D9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49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08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93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92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0A9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97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03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23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32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5F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AC8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309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59F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64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791607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FA7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735DD50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F42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5MSD061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01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6A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81C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7A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3C6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58F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C0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B2D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46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D7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07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5C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79C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FBD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E8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B2A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14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57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914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A5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8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16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D8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8E7D283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8A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"Оранжевый"</w:t>
            </w:r>
          </w:p>
        </w:tc>
      </w:tr>
      <w:tr w:rsidR="00AA5211" w14:paraId="1DAF876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3A2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7V0Y061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5A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05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E08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FB5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B9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AE8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8B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270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D5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EAA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20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E6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1F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B3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72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53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70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E9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E19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E26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72B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A3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59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61692B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93B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51D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C8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39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B4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E8C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2F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B64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77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66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97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AF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ADB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7E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28B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45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C2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F35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122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E7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53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DF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E60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D5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5B754A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74D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7V0Z061-А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4F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80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186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1C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E9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BB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C7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1D8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E1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99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A9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57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B1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8C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7E6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D47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A1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306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57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0CE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44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6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3D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9B6F11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7B2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7V0Z061-1А (7V0Z061-А)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99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26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B3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48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92B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55D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7D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97C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85E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B1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5D8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A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12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BAB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F12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68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D1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EE2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3A6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41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20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3D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E3F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8E078D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90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68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CB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82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92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4A7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71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4F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D3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BE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43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46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07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71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04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83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80A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7A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44B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9E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48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1E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E7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E9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94057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7B2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465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77A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60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DC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D0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97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B0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D13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34D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8F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7A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EB8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DB5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A2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72E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0B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2E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08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DA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846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38A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6D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C7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25DA1E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1B0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7V11061-1А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4B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8E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469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78A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67C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B3D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C7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86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12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18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54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CCB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BF0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B78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E1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F5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339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5F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C71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FD5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69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640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6A9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512454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A1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7V11061-2А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98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855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9F1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2F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C2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133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20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DE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65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7E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E1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C0A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38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59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D22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BD7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C5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38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40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DB4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6D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46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F3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3137CF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A7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7V11061-3А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27E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01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82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C5C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F64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F38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A2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96D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814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3C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350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77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79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F2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8FD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A8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36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71F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D0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A0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94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19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23B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8C3AF5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3B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7V11061-4А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0AA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82D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408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E5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5E6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49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4D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E3A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525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00D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522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FC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81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9B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02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EF2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7C2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3EB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121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13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38D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795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EA0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59302F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AA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7V11061-5А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AB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C6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08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EB9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B5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024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DB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69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EC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33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DA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90B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EB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E3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FA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DFF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CA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2B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C1F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4E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936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1B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76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BB7899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57B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7V11061-6А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3D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79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B6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D5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B45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83C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6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5A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E6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0B5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47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CF4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F89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E3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8D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835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63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02F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E4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24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075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09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6A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4725AC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13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7V11061-7А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67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71F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DDD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5ED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8D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C5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0D8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8C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59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D6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2D3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080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4D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08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A9B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CF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D42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79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350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02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7A6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058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F3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E93326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14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7V11061-8А </w:t>
            </w:r>
            <w:r>
              <w:rPr>
                <w:sz w:val="18"/>
                <w:szCs w:val="18"/>
              </w:rPr>
              <w:lastRenderedPageBreak/>
              <w:t>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B4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16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BF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61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D5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9B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87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7FF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12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30B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3F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72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7BF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A0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B5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18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008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CFB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CA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47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F3C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69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5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C33672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42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7V11061-9А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EF1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03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44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E04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F1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BB9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698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5D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84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6F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E6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3A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58D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5D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8AE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159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B4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05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885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215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04C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C9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8F2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D23C89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86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7V11061-10А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6A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30C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DE5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2D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01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8C7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28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E4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D7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B4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03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5B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71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2F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525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AD5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C6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17C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8F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DE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9BE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C8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B89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050368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AA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7V11061-11А (7V11061-А)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2E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53B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C7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B3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845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9F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0D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B33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4B4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D4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57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003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C1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AD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C0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254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4F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30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5A7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0E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66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506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62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A9988B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B9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3DD4AC7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9E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7V17061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66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1D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B3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1D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E4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FE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87C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EB7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EE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5F0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B2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96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7AC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2DF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F5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18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F78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610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0A7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8C2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04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DF6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CF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79332C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934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43831BE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30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7V14061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EC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8E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3D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30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0D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E0B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B7C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32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5A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8F5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1EA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45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AA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20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BCE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8C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4A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3C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B6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23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6C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0F5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4E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BABAB1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E2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7V15061-А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E1F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A4D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74E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54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60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6C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9CB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077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40D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0C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95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78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A2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60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3E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6E5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13D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32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7C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05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FA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B7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99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6AD42F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03B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7V15061-1А (7V15061-А)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87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B5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B6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07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F4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4D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E2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09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FC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767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E73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38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0B3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AA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F0A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B7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0D6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B5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CD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C3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89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D69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D66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271C2F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0D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7V15061-2А (7V15061-А)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B6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64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48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99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B4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34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74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06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75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DB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69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7C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8E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86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D5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A19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28E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25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A2D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50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E6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EE9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353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862D7E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C0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"ТАУ Галерея"</w:t>
            </w:r>
          </w:p>
        </w:tc>
      </w:tr>
      <w:tr w:rsidR="00AA5211" w14:paraId="0BA48A0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AA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7E54C31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2F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7UVX061-А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DFE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87D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DB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1B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EA3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6BB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78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0C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DC1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D4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5C2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1A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1CF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251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03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38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268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9E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67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71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82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918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10F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6CC005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BD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7UVX061-1А (7UVX061-А)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FD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468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86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27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51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02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58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2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8E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91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99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84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019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036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9C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57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1D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6F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E0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21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CD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AD9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5B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EC387A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5BB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7UVX061-2А (7UVX061-А)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63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69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27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7D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17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5C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26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7E9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84D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6CE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CF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DD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687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52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996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2BB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230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FDD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CFD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400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3A1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474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A79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80CA9F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11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633B741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064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02C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9F0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9BE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76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1B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F5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DD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9A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DE2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844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62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01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BC6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3CF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0AB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9F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E0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21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C1A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D7F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6D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A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1F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D1D4CE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68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7UIM061-1А (7UIM061-А)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152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5D3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75D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EA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DD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2C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B57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885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9C8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420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8F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51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3C0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F2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C4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01D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71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0D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407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4E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641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A47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12A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D00D1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77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7UIM061-2А (7UIM061-А)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58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46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247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41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01A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20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3F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1D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C32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C61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23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4DD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8D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CB8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E7A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ECB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CA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D1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28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65B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88E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C73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5B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FC0750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64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7UIM061-3А (7UIM061-А)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CB6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0E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31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69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B9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68D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9F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93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8FA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EB0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15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67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A6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20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25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34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04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99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E7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6C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AB6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F88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288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6D9698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A1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7UIM061-4А (7UIM061-А)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2D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19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6B3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203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89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F09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E4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7A6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1A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4E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D5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9B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321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6F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2E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B2E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36F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568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BC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56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BD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D13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15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ED20A1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BF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7UIM061-5А (7UIM061-А)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37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CB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A2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84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FB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633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B2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F5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EB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607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E0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1E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B30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68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A5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E47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C2D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90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B9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25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68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81F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B39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E6CBB8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990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7UIM061-6А (7UIM061-А)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BE6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EEC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F6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28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1C9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52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5B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83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27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98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946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0C7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383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16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41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10E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63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7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313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7B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22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D3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06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9ED20A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C0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"Триумф Молл"</w:t>
            </w:r>
          </w:p>
        </w:tc>
      </w:tr>
      <w:tr w:rsidR="00AA5211" w14:paraId="55EC282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CD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4LOI061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22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58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6C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F5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AA8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189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E9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48D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B2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9FF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83E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264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77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86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16D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8B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C63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8C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445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23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BE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AB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812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7CF40D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E4B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B9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45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8E0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F4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C2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45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AE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3DC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C18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0B0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9D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D8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F8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08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76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04A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939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FF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E8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F9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74F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2B0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61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97C79D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776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4LOS061-1А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23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D2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F8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60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EA7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C8B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B26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330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849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86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9E1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DEA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15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00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D3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4DB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CC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EA8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034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9C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6D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C05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83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C15DB2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A7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4LOS061-2А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3A7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59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18C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3E9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2F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411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890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4F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E05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4C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C1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B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768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C1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124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44B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BF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4DA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AF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E61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4C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A63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E2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B4CD0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54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4LOS061-3А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54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DA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79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C9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66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FC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0A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BF8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AA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55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A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BD0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86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1C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CF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5A4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96B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78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25A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E8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6BA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E17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594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281849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FA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4LOS061-4А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977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57F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0D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1D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E3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8B1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887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23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788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675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A0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E4F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F1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C9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06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4EF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89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C29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450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98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D2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05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B9F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069DBE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10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4LOS061-5А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5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54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2B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79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AD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5C5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D39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7D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954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A5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D06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D5D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789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0FE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513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5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FCC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6A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18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DF4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97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B0A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724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8C3ECC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4D1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4LOS061-6А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A7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40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E9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6B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DC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B4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834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788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C0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4F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BE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DAE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63C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A2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1D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19F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FE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1E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14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81E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97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0C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C9F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62C37E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059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4LOS061-7А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712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EA9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60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73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341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14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66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CCA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AA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77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11A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83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261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B7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E53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52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A6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0C9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74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98B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5C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8D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A6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D4D418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8E5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4LOS061-8А (4LOS061-А)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B99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94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2E6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34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DB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DF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48C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649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C9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55A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3F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C43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6EE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3C7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44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23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29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908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EE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56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07E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05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BD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454FF2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7D5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4LOU061-А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3F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0D5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DCF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3A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B9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6F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1A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1F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7BB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ED2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E67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73D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42D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ED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F8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78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33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427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D90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18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D6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CC1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90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091022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9E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4LOU061-1А (4LOU061-А)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C0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F6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1B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4A7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1C5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0D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17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68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61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65A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FA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0B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E76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32D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E0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498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8D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4B4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3E3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16E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DE0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290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6E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3AB60F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DD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4LOU061-2А (4LOU061-А)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EB1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06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75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EB5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D8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A6E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31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17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B93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0D0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9A1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3A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CB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37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76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82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46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E27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0A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9A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E7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B95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F2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CD0CD6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4D7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4LOU061-3А (4LOU061-А)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2D4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8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8A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41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B7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9DD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8A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87B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AD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BC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DF9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BC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09C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69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054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A8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7EF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44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95E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29B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60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82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183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A4313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DB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A4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B6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4A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5EB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C6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E13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10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BF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C0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B2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90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E7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318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95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E38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4F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2E9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AB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B28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C9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6EB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B30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C9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DA8CA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0B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7E1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D6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300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F3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9A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CDC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72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64E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0F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F7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77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960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63B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08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E6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0F3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F0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F89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8A2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73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011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A5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673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FE8C6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229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35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0C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5D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A1D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79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A22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B7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0B9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C2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50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63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73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26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E0F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C25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8A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A9E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564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D05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A7A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47F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7CA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CB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3DB94E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0E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4LOP061-3А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8E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BF5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A7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D8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F1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07C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51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285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23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17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08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96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B4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5B0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2C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2B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6B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858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2C3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87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13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35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E2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8670D9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BC0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4LOP061-4А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07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BF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A7A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08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37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AE1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784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50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F3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7D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79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8F6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D6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8DD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B10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4B4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30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056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FC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A3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77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CF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391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41326C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A0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4LOP061-5А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83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2C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FF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D8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23C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985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AB4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7C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8C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9C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86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971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5F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A5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BE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EDD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64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CF3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53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12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3DA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500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A6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4225E1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488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4LOP061-6А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888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D6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FBB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FF1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C9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504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6D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AC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E2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5D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2D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E5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852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A75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7DC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20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F3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931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19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D7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179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04B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860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39025B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43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4LOP061-7А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F1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ED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9AB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50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8E0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B35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F86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CB2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1E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CF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61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A0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F4B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21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D7F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0C3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22F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4B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A04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B84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057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DF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6BA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5E7C70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C9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4LOP061-8А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B1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A9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9B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AD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1C9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9A4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7D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9B9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8F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B1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2B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A8D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82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4BD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14B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FB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22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0B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F6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06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524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64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17C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DC1CAC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BC9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4LOP061-9А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67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3C4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0E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B4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73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F4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56A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C6E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E24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A4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B7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7E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D5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8F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7B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B7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704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624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3E9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22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2F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570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0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17E124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E8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4LOP061-10А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3A7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FD7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10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D81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1CF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0B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27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65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87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75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AE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704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1F5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04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66C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280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45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060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554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B2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5B9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AF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FB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412BD4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AC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4LOP061-11А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E7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E6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3F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05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62F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7A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D3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63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0F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00C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F1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38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1C6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97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FCC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FFC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D15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7E2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54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37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7F7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23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879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75C917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4A7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4LOP061-12А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687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77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914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77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6EE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B1B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720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DE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54E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45C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15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D3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C7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869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C56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A5D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04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8C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F67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EB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78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34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B7E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920B05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4E1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4LOP061-13А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6C3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E13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CCD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BD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E2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89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30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49F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99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D4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F5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DB9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56D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41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39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49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DD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1AF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63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1CA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2C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85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588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F914F3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F0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4LOP061-14А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CDB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38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FB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617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3F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EE6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ADD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F9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73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26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03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C02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060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ED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6F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FF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B9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58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9AA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F84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DD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144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916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80F8E9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EB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4LOP061-15А </w:t>
            </w:r>
            <w:r>
              <w:rPr>
                <w:sz w:val="18"/>
                <w:szCs w:val="18"/>
              </w:rPr>
              <w:lastRenderedPageBreak/>
              <w:t>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39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28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0E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7E3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B16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19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69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82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984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C1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11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8BA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AE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F42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0A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B81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1D4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FF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13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2D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2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D4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D1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093F2D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E5C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4LOP061-16А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D6B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01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230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78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DE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0B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E66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7A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AA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13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B14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305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90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C30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AC2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93E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09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46B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12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422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95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FA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1F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9AD498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EA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4LOP061-17А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9A8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0B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BC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04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12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2E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E41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83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33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5A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975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E8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7B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8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1D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5E6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A9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2D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70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A61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17A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3D6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88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074639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BB0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4LOP061-18А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083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48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EC3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FB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BE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9D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91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9C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8A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EA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3B4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513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6E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E0F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F9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20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65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A1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3EA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14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C3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15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B6C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B99845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3B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4LOP061-19А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A8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43E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92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0B4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47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D3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970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5D2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75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90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89D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BA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E3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70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51F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1B5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E4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DA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C12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80A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ED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5F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BE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C71DE5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7D8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4LOP061-20А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647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C08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A0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F0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D8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06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9A0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AB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F8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520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44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B4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65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920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13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DE2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9B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0F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DA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037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5B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FC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1FA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3C03ED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B7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4LOP061-21А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062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E1C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36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71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10F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C46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45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2E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B1C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37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21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C80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7E4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6F2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FC5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47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4F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415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6FE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818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A8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6D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8D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503A07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06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4LOP061-22А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12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CC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A9D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759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A1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F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90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27F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6B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B5A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90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55E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44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D0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379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B3D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EE2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B8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BD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D0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15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69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BE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EF372A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0EB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4LOP061-23А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0D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019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B7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12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68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BAA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4CA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44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5D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D0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7A0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B6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33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FE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7BD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8D6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8AA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591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835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A5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63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846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31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4DC8CF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287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4LOP061-24А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364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5CB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D6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74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673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AD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7F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E6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5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D7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07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C93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61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2F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3BB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6E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1B0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EA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FA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C74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DF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61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DA9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1FF880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87D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4LOP061-25А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2F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88B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99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5D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B06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075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B0F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C48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8B4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EF1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7B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36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A90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F9F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CE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185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82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8F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CF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264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E7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E0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BF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596F7F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53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4LOP061-26А (4LOP061-А)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94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8C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EEC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3C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4E8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02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D0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3B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45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CE7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3B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53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FD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A0E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3B1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D2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4AC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93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AD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67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7E0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90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3EE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B6FC64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4AB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4LOQ061-А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0F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00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5AF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CE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1C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C5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91D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11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975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23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FB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9F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49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18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565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80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D6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BC5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6C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FF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E08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A0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95F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6C86A1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705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4LOQ061-1А (4LOQ061-А)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A8D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F15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FCB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D31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61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2E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50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2C0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75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AE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5C2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53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4BB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B32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37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97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9A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DF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41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0D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88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7EC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9A4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83F108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BE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6JLQ061-А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FB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B09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72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37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55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9A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2C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60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3B4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C8D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86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A72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76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98E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71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D1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D4C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6D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A9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C80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8D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FC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87E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7669E3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8DD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6JLQ061-1А (6JLQ061-А)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29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D6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4C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58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35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A4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14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C2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ED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AF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8D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C5A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4A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EDB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01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3CA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C0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11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AD5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A2A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FA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DB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89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936BB1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FB3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4LOR061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10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AE8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5C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83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95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7FE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853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58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08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2E6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27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926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35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B1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22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3CB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E4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07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69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ED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EF8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1F8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4C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B2600A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93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7A1D09E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3FC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5MSA061-А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5D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6E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EA8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BF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106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65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39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6A1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8C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5F7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A0E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4C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85C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38F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BA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EDA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7F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7C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C1C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9F0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27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200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4BB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DEDE0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1E6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5MSA061-1А (5MSA061-А)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E88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4C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2F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01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9C8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59C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63C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8D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50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42B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5CB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58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DD2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DE1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2D8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75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A9A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DF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70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65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149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88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4CA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9EFFC2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94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5MSA061-2А (5MSA061-А)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CF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E3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D7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30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4B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5B4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51F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31F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B3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705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FC7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2D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33A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934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08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92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5E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F1B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1A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22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E0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CB2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4D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0F8613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A2C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5MSA061-3А (5MSA061-А)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469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7C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396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DD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32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61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95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DE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8F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298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94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FF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9A7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81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CC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41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72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FE1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76B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BF4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40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1D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AF2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DC7D05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4F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2516DAB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0C8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69Q9061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27B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01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582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99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AA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5D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25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857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0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D0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FC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56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CC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F9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62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B3B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FD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D17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D5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B53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7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18D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FF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5EC83B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66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58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70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08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C4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D9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7A6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2F4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71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277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E84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3C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E1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39F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102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4BD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B21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A7C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D5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4F1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72B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D5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F4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8C0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E14D0C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75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69QA061-1А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996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0B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46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103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D67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670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779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63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FD5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6FA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2D6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2AA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0C2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838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36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13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E58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7C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6CA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A9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A7A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BF3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2CA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D427F4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CB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69QA061-2А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D8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84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4D6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43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BC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5E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EA7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84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330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546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259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A4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B4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77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FC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BBE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4FE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4DA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BF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F5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4F6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CA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94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F859183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93F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69QA061-3А </w:t>
            </w:r>
            <w:r>
              <w:rPr>
                <w:sz w:val="18"/>
                <w:szCs w:val="18"/>
              </w:rPr>
              <w:lastRenderedPageBreak/>
              <w:t>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3F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145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58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9F1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8A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28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8F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5D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76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AFE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4E8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DF0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FF4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16A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F1F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73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00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3AA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69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FF7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FB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8B9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181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6FC6C4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13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69QA061-4А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5A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72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63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CD5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D9A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26D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44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7E1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1D7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CA8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376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B7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68E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AA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6F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D6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D11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F8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DEF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C5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42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38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C30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DD6E58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3F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69QA061-5А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BE6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7B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796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41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14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DD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28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31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94A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F2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D9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1AB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7F6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D7E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FB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E7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90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42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CD7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86F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244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642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BE3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92BEBD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160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69QA061-6А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B9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E43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F5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17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A9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C81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8A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AF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1DC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70B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60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15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3A6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C3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CE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A9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EC4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EE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468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57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18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971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112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CCD8A1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54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69QA061-7А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9C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F1A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4F8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DD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F7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344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8E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E4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BE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DC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9B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88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7D9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0DB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430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657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11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24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1A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41C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DF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85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DDB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A00AAF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5D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69QA061-8А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5C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486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70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6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1D8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B8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8B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06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7E3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1EF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E7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E5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5D3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096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49C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577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38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6B9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6D2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7C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CF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415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D9D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4D184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BF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69QA061-9А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459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CA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FA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16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36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FDA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25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49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ED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B6C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BA6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73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F3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904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DB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0E0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D7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9FA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27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24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40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DD4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D9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8B2004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81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69QA061-10А (69QA061-А)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0B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81C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86A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2F5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E52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11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144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A6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64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26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01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D3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04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83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E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3C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43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C14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8F1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BC5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CE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49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91C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4D40EF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21C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"Хэппи Молл"</w:t>
            </w:r>
          </w:p>
        </w:tc>
      </w:tr>
      <w:tr w:rsidR="00AA5211" w14:paraId="4D7E5E3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EF0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1CE5A93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21A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7V7B061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F6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DE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D5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E3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1E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32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FD2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79C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EAE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FB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F1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118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4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D98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38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2F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F3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1BD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C2F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D6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F2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49B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EC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FFB3A5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A0D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63B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CD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94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F05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CC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F64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4F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B8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29C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A1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A6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BA3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043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60F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012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AF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E60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63C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00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7B6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E62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0F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89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03C15C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92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7UIO061-1А (7UIO061-А)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73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A88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259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2C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16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293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20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D23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F2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9CD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5E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27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846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93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92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446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73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AD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E12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30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8F1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21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5B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612672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70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7UIO061-2А (7UIO061-А)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A5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081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F14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476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D8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00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900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5C5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4DF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A7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A8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2B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CB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509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F68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82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C1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2EA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B5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68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F7E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EAD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268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0634DA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10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7UIO061-3А (7UIO061-А)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795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3A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B7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284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24B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2FE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74A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A7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E1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22F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3F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5B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E3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6DC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2C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12E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3B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E8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10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084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21E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E9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09E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51F03D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CE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7UIO061-4А (7UIO061-А)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42E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FD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700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CD2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6A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16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618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233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FF5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6E7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66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8C4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7B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520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BD4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B0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29B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E7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CAD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3A8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EB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12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F1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E17E18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3E0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аналитики и управления эффективностью</w:t>
            </w:r>
          </w:p>
        </w:tc>
      </w:tr>
      <w:tr w:rsidR="00AA5211" w14:paraId="2A865A3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349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DC7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34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54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21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17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78E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31C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287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E7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D1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7D4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56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C73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8C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16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C3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1A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2D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91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83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8E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67F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359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D6DDB8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A1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A5211" w14:paraId="71A6239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C02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7UWK061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7C2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B70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9AA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18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E1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B0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0AB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A6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C08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66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E3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86D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CCC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56A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DDF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5C6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FB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7A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78E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7DE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CE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48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9AB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00F962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50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 Саратов</w:t>
            </w:r>
          </w:p>
        </w:tc>
      </w:tr>
      <w:tr w:rsidR="00AA5211" w14:paraId="4C3EC18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46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A5211" w14:paraId="4550C5A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26B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5RFZ061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33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05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93B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176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516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0D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2D2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4F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E9E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D72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26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E9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7E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87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752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D93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0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97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980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18E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2D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94E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43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CE2456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C7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A5211" w14:paraId="2CB9891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E80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5RGC061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AB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D13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8A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6F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0E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57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8E2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62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269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F4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38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9D0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573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11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30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60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FC2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878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5B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812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A0F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89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06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A363B8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D11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A5211" w14:paraId="224C7CD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1A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5RG6061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EC3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E0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5F5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AB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66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4D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456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18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DC3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B7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71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6B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249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702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53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E7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4C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5A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D4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03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47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A02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462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BC84CD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4D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Сызрань</w:t>
            </w:r>
          </w:p>
        </w:tc>
      </w:tr>
      <w:tr w:rsidR="00AA5211" w14:paraId="214AA13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24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"Монгора"</w:t>
            </w:r>
          </w:p>
        </w:tc>
      </w:tr>
      <w:tr w:rsidR="00AA5211" w14:paraId="710AF30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A4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2A9D55F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79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5D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28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B9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DA1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988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385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272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13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13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167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14A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05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9D6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F1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91D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57D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9FA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C7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36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DC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28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75C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FC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FEA8A4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753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7UIR061-1А (7UIR061-А)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D1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B5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BD2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988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F6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AFF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737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97C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45E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1C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4B0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611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54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94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904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E1D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4A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66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41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1F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921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99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8C4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8EA8D0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B3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7UIR061-2А (7UIR061-А)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F9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9DC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FE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43A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FEF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8BB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9D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8A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E1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2D0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64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15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C1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EA2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B8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77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39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B8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C8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B33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6C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2D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E1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0EFF36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F1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7UIR061-3А (7UIR061-А)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D54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3EA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CB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71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636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DAD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82C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B20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3BF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D2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0E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207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38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5F0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A8F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FE8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ED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43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145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15A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8C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AD8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95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32ED9B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1E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7UIR061-4А (7UIR061-А)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49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83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4E5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2D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10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1F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AE33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BB1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8A4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86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DD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11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81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B25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DF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F5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43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54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A9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93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675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67B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38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1CE465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FC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Тольятти</w:t>
            </w:r>
          </w:p>
        </w:tc>
      </w:tr>
      <w:tr w:rsidR="00AA5211" w14:paraId="62157D0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F3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A5211" w14:paraId="608765C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49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4S0J061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F8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029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D3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1D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A3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CC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98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CA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74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0E1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85D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E6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73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D3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8DC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68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79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D6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63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12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DB5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E6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5A1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3D7EA37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75E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A5211" w14:paraId="19B8CA6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11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64KE061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AC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04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B97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B4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60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7D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AC9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2C5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1D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77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D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BC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3B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7E0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AE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E38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36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35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7D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C1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BB3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13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1A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707C34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8B1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Автозаводское шоссе 6</w:t>
            </w:r>
          </w:p>
        </w:tc>
      </w:tr>
      <w:tr w:rsidR="00AA5211" w14:paraId="50D447C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C55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6JLS061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3E0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F32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AA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DF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D3D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FE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5C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48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081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C54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7D4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38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40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01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8C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24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16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24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39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38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202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65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351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311E51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186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189664B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86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5MWN061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922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3F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C1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7F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95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1B0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548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F7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DF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60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B1A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82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F0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C2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97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6B2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AA1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520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14A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64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F9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46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9B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2BC586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B5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A5211" w14:paraId="12DCAEC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03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4KXU061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B83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200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DE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62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38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97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0A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37B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EA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BD1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F0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70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C8E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4A6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917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822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08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B8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68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01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BE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F5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0C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C6230E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49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AA5211" w14:paraId="748D1F3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B16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AA5211" w14:paraId="5150D51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488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7TYU061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C13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B3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45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D10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C5C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FB9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64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A9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875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31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8BF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D41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965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AA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3CE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94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5D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05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8E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29F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07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BE9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D4A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B3CB1A1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A8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Ульяновск</w:t>
            </w:r>
          </w:p>
        </w:tc>
      </w:tr>
      <w:tr w:rsidR="00AA5211" w14:paraId="66A75FC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752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A5211" w14:paraId="7A2EA9B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9D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4UJJ061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E3E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87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DE1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B6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1AF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76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AF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0B2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E04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5B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D82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35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69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A84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DF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83C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E9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DC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C5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CA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CB6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A5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51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A7DC66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1A4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по работе с ИТ персоналом</w:t>
            </w:r>
          </w:p>
        </w:tc>
      </w:tr>
      <w:tr w:rsidR="00AA5211" w14:paraId="07701B5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26C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ИТ персонала и работе HR брендом</w:t>
            </w:r>
          </w:p>
        </w:tc>
      </w:tr>
      <w:tr w:rsidR="00AA5211" w14:paraId="5D16A3D6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47E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подбору ИТ персонала</w:t>
            </w:r>
          </w:p>
        </w:tc>
      </w:tr>
      <w:tr w:rsidR="00AA5211" w14:paraId="5BE9984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843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7VVS061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C7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подбору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70D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1E8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4A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58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7BC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40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4F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F9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7E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26D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BAB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02E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5D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20B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1B5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60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91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B3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C1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06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A5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DC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E0B86C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E5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A5211" w14:paraId="382DB87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D7D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7R3R061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D9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D11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7C1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18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17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DDA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75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0A3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39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6B6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6A7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17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C1E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AD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F7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F5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11F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3B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5C3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0F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A8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06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913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954770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6A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7VDN061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B20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01F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32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F9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0B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0C8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31E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B8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42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795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BB9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72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03A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90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07E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9E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66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907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85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5B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39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077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21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1F0A1E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70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C95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E6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80D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49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B1D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AF4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6AD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9EE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F8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026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B6D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AA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CD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109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AA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02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B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B7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328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1F7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DF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B03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F4A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361E9E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62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"Аквамолл"</w:t>
            </w:r>
          </w:p>
        </w:tc>
      </w:tr>
      <w:tr w:rsidR="00AA5211" w14:paraId="3DBD89F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77F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10804A2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D2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5MX9061-А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B4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73F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E4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51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58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2E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7C1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73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179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27E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2B7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563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22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A5E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45A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0AF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5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6BA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4D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9A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195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58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34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ECFADC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8E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5MX9061-1А (5MX9061-А)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6B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1B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F61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BD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DAD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11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C00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7F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079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B41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A4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CF1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74C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2B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A5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13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FD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A0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9C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7C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8F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798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69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9D83A8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B3B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5MX9061-2А (5MX9061-А)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3E0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8E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382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0F0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5D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97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B5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439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5B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73C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18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2AD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D45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950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05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105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E6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D9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66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CF5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01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6F2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DC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8E6D70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A4F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"Оптимус"</w:t>
            </w:r>
          </w:p>
        </w:tc>
      </w:tr>
      <w:tr w:rsidR="00AA5211" w14:paraId="5955ECE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30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196F72A8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F2A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5MX7061-А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CE2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08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398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EB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569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F1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898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92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D39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7E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6E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E6F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4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A0A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C3E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178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857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31B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969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3C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62D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F63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46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B97560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4F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5MX7061-1А (5MX7061-А)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665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DFB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2E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54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B2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879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3B0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05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F19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650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01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084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AB7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B2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D0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5C2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18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DA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93A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86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905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72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F3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2A4834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1B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5MX7061-2А (5MX7061-А)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C0B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65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8CD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579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4C4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72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EFC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7F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6B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EAF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4E2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6D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07D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15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864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CB0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85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6A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BD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91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3B2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BEB7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631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68F683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C83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A5211" w14:paraId="69205BB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5CB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4L58061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9A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520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3D4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8C1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428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47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0A4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536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46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93E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E6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41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9E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774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B4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BC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22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CF8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77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B40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75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B9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D54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113914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C0B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по подбору ИТ персонала и работе HR брендом</w:t>
            </w:r>
          </w:p>
        </w:tc>
      </w:tr>
      <w:tr w:rsidR="00AA5211" w14:paraId="38C4D16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C0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подбору ИТ персонала</w:t>
            </w:r>
          </w:p>
        </w:tc>
      </w:tr>
      <w:tr w:rsidR="00AA5211" w14:paraId="4EA0437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1BE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7UCS061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A2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1B7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97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4B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29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AC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F73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4E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6FF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67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EA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F70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7D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0F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58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94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EDD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99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502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80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FF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2D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30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80561A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0C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Чебоксары</w:t>
            </w:r>
          </w:p>
        </w:tc>
      </w:tr>
      <w:tr w:rsidR="00AA5211" w14:paraId="0BBF054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B7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A5211" w14:paraId="20A4BA3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CE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669B061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8C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EB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59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B8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5C3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CD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8D8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36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44C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B4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1FC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55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286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683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062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EA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8AE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D54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49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BB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061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80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15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A9F776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26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A5211" w14:paraId="391C740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374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4ZWQ061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8DE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DD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11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53E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DC4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C2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A1B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63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98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80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A8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C5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C6A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A4A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F3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458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F35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6FF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13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E8E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06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4B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6AB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72D115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CF3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систем и сервисов</w:t>
            </w:r>
          </w:p>
        </w:tc>
      </w:tr>
      <w:tr w:rsidR="00AA5211" w14:paraId="5199B5B6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A2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диспетчеризации и аналитики Службы исполнения заявок и инциндентов</w:t>
            </w:r>
          </w:p>
        </w:tc>
      </w:tr>
      <w:tr w:rsidR="00AA5211" w14:paraId="0691D2F4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ED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приема и обработки</w:t>
            </w:r>
          </w:p>
        </w:tc>
      </w:tr>
      <w:tr w:rsidR="00AA5211" w14:paraId="45BF42C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B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7UPR061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0AA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7DF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0C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2A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3B7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C4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ED4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87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93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A0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CB0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221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F8F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AF9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A18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0B3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3E3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112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2C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BC2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43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BA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D3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0950FEA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0B9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AA5211" w14:paraId="0CE6EB9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7C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7R93061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EA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34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6B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A7A6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6D4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EA1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FD9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6F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B8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2E1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848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0C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85D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2A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FF3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D4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31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39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403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F2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B43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9B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95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8E5F9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89A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"МТВ Центр"</w:t>
            </w:r>
          </w:p>
        </w:tc>
      </w:tr>
      <w:tr w:rsidR="00AA5211" w14:paraId="1700525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5AD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2459456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7F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5MWR061-А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76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2A9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AD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00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C3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B6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987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EA9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535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3C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C50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2C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F9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73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993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F60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71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92E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EFA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495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F5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FA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C3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536A6F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5E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5MWR061-1А (5MWR061-А)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87A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316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F52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F0E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E1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D1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EFD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2F3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9F4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210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072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FD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894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9E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732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289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A7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C1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814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73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830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62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23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318C9C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E6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комплекс "Мега Молл"</w:t>
            </w:r>
          </w:p>
        </w:tc>
      </w:tr>
      <w:tr w:rsidR="00AA5211" w14:paraId="56F8EE1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91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7UAQ061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D3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F38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DD1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9D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B6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FC3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CB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286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E16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6F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B2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ADF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EE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1C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19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A55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65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5C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7E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0A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5E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AC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0E3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E3C0CD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315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6KU4061-А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77A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B12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D7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CCB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E4F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7E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3C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3E27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2DB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BC2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8E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387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453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DD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BD5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3A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0A7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51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38E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7E6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5BC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A7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28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9D7E69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6C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6KU4061-1А (6KU4061-А)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50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E9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32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1F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BE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28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98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887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FF1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CD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8C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145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50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F51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A1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66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23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018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202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7E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1E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9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2D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949BAB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61A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6KU4061-2А (6KU4061-А)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5C6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B8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EA8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B1F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1F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56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29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F3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E81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72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E45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DBB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D8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21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68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2C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D4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7F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E4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DB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23F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F0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025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3E8A4C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DB0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6KU4061-3А (6KU4061-А)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DD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57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EF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938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C0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E6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EA7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ED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22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FC0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4EE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619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1A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C1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7D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F68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EC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CDC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FDC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512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0E6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61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C6E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F58A81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71F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5AB730E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64B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5MWP061-А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3E9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ABD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2D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4B8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50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12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4A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D17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89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753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075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EF1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BB1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DDA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5F3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3712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885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685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41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59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BD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3B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118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552742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1C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5MWP061-1А (5MWP061-А)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AD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9E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DED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5ED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43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3A8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9A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34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57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89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38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EE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C9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2BF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DA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AE6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043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F2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E9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5E5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EF8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CD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6A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3B8DFD9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E8E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5MWP061-2А (5MWP061-А)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77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9C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81C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1F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79F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98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61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90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B4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6F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06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56D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465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53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2D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EDE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EA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89D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0D6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FD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F5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8F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B5D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CE1DD6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04A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A5211" w14:paraId="0FE33AD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94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4LLK061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150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5C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1C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DEC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30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83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A81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97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A3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BE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E65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C3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CCD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11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7D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9B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48F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E7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38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88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10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B6E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525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359579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E7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Энгельс</w:t>
            </w:r>
          </w:p>
        </w:tc>
      </w:tr>
      <w:tr w:rsidR="00AA5211" w14:paraId="689FEAE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FA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Торгового центра "Лазурный"</w:t>
            </w:r>
          </w:p>
        </w:tc>
      </w:tr>
      <w:tr w:rsidR="00AA5211" w14:paraId="3619FEEC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BD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A5211" w14:paraId="16C9F8D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56D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7UWM061-А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AFD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91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CC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C7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D7F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EDA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F6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292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CC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46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CA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4F2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3D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F97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B2A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4DF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98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CA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DFB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808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0F1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0B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2D6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3AFA14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A3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7UWM061-1А (7UWM061-А)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E2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E9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B1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56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29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38C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1F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7A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253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944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83D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ECA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064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F84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B2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22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36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FE4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79D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3F1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56C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E7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6C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7163DF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BA8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A5211" w14:paraId="7ABB0BD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439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7UHS061-А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C7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40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57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89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8B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336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26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DF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28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14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2E4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73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1F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688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8EE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E6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A11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F9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1BB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0E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3D0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E0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FD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FB6ADA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D4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7UHS061-1А (7UHS061-А)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4E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2D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6C6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7A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583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DED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778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9C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E7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09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70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2F9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4F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A9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039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3FB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8CD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AAB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8D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D27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BCB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47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FE8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F93E8A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64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7UHS061-2А (7UHS061-А)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7DB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9D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78A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9D3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01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25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1A7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FE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BA9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D40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A1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719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C6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40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DA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9F9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84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576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35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B11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624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AFA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FC1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F29D2C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3B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7UHS061-3А (7UHS061-А)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295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A5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1D5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3E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CC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D85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9E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241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8F5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6A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94E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07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A1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870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8D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EE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19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89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98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8E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0B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6D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678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AF28C3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8A6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7UHS061-4А (7UHS061-А)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D7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9A3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F17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851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B04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9D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F1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44F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9EA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F5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20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FB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77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1A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6A7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164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6F6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68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92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3C79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5B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ED9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8F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1CF9079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901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7UHS061-5А (7UHS061-А)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93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A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8E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4C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D6C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844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8CD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67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C2C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AE3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731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68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98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705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5FB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B8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14A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73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8D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E69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64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CB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6961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304FC9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E7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внедрения омниканальных инициатив в розничной сети</w:t>
            </w:r>
          </w:p>
        </w:tc>
      </w:tr>
      <w:tr w:rsidR="00AA5211" w14:paraId="771F16E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D4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7QQX061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C82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FE9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25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469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14A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BE8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16F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A89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BC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BF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3B1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F99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71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3B4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2B2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8075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7A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0D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E6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4A8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82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9D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9B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9DB3AB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E69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систем и сервисов</w:t>
            </w:r>
          </w:p>
        </w:tc>
      </w:tr>
      <w:tr w:rsidR="00AA5211" w14:paraId="0D98607F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724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диспетчеризации и аналитики Службы исполнения заявок и инциндентов</w:t>
            </w:r>
          </w:p>
        </w:tc>
      </w:tr>
      <w:tr w:rsidR="00AA5211" w14:paraId="75A336B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A92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приема и обработки</w:t>
            </w:r>
          </w:p>
        </w:tc>
      </w:tr>
      <w:tr w:rsidR="00AA5211" w14:paraId="3A1B136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A8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7UOT061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96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CD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6A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208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E0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3C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A1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7D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14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3CD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26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F64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09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32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C9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18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6A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1C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7D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8F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619D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19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21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689583B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ED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качества</w:t>
            </w:r>
          </w:p>
        </w:tc>
      </w:tr>
      <w:tr w:rsidR="00AA5211" w14:paraId="32D312D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AF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7V25061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29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обеспечению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E1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8B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55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06F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37D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67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3B0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AF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9B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7D9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C05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B65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89A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470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8F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1CF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81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4C1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87F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61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40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494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4EE95F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70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AA5211" w14:paraId="664F91C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B4F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7ULV061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86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08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DB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42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F3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EB3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5D4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63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26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BF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F2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07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F34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80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FEE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037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99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7A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C83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C0E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51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06B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814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4160E53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B0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HR-эффективности</w:t>
            </w:r>
          </w:p>
        </w:tc>
      </w:tr>
      <w:tr w:rsidR="00AA5211" w14:paraId="342EA84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053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7UHI061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5A8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15D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F39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560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1B5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6E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DA13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F4A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074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254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C8FD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618B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41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E7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95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023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B35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7CD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978B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C8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E7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135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2E7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61B80B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B0C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защиты бизнеса в регионах</w:t>
            </w:r>
          </w:p>
        </w:tc>
      </w:tr>
      <w:tr w:rsidR="00AA5211" w14:paraId="54B0AAE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9E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7ULX061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14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B9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7B4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359B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4EE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113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AD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81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F9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07B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F1E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B23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C6C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E8A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472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316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EB7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DFA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2E8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A80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3AB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21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29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486809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844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региональной безопасности</w:t>
            </w:r>
          </w:p>
        </w:tc>
      </w:tr>
      <w:tr w:rsidR="00AA5211" w14:paraId="0C2C005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EE2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7VTR061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348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25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939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FD2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B42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E1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BAB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D3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F9A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5C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E1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33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2B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5DE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7F2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64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21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BE2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E11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4561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B0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CA4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E06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DECD0A5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544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AA5211" w14:paraId="691156E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25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7UJW061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9E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D0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663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56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CF8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34A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5E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AA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EC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CF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65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CC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01B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23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33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9CD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5ED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DE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707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B8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67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BB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C3A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A776962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ED4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сервиса розничной сети</w:t>
            </w:r>
          </w:p>
        </w:tc>
      </w:tr>
      <w:tr w:rsidR="00AA5211" w14:paraId="5E3CF6FA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C06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7R21061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CD7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36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1C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E18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29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06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79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A40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B4B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8B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98D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AC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F2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D54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2B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DE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AA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8DB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66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75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F3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40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033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02434778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CC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развития и продаж</w:t>
            </w:r>
          </w:p>
        </w:tc>
      </w:tr>
      <w:tr w:rsidR="00AA5211" w14:paraId="216DA98B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97E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7V72061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AD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3A8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3838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C0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C4B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BF4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BA8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0C4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A9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4C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AF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2D6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F39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F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B7A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5D7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74B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AE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C38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20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31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05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C4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C4EB4E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ED2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сопровождения расчетов с клиентами в розничных и омниканальных продажах</w:t>
            </w:r>
          </w:p>
        </w:tc>
      </w:tr>
      <w:tr w:rsidR="00AA5211" w14:paraId="1CDA014E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BD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сопровождения кассовых операций в филиалах</w:t>
            </w:r>
          </w:p>
        </w:tc>
      </w:tr>
      <w:tr w:rsidR="00AA5211" w14:paraId="7A76407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D1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7UN1061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3FF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39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A1E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59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A9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51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48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F1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93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C16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47E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CC0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521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690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73A8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CD0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CB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3A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F611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D4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CCC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67ED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50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BDC99BA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54D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AA5211" w14:paraId="3A38F07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259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Самара</w:t>
            </w:r>
          </w:p>
        </w:tc>
      </w:tr>
      <w:tr w:rsidR="00AA5211" w14:paraId="2B95EE0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D7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Перегрузочная платформа</w:t>
            </w:r>
          </w:p>
        </w:tc>
      </w:tr>
      <w:tr w:rsidR="00AA5211" w14:paraId="3D4E54A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A3A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7SHV061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4CD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перегрузочной платформы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8DD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B82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291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23D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A1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11CA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EB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21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5D4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212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B4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693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1DE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29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9BD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F9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CD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36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25B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A26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127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26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58A4776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6E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7SQC061-А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690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C62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E7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26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8168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4E5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A07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64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5AF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58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2D2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FD1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F00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A6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DA7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85B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7F1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459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61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C66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49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D9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C0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914298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462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7SQC061-1А (7SQC061-А)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7E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E48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72F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617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9B0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64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372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F3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A7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F5B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35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70B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019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8DE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0B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E7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9B0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724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E9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C02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C6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77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177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CEE3897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CB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7T59061-А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DBBC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957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ECD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6C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0CD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40C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0E8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AD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B6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259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B5BF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95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AB5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01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C3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E9A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004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DE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5F0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8C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63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512E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3E53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A2F54C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D4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7T59061-1А (7T59061-А)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65E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440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D5C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EC0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B30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17E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139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984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E12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46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826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AB2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9DB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DFC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EE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165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6B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36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088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510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247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13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416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55D531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37B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7T59061-2А </w:t>
            </w:r>
            <w:r>
              <w:rPr>
                <w:sz w:val="18"/>
                <w:szCs w:val="18"/>
              </w:rPr>
              <w:lastRenderedPageBreak/>
              <w:t>(7T59061-А)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71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механизированных и авто</w:t>
            </w:r>
            <w:r>
              <w:rPr>
                <w:sz w:val="18"/>
                <w:szCs w:val="18"/>
              </w:rPr>
              <w:lastRenderedPageBreak/>
              <w:t>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D2B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A4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4F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68A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6A7C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FBC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16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478F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170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8DB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2A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2E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A18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7C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5C73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81A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20F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7B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FF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1BE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E092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7C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3CC7AD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8A6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7T59061-3А (7T59061-А)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97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D94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66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3A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2D0D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3449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A9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429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C5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848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56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3EB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22A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A460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DC1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8C9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C11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957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2C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87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C6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B23C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E88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A6D6430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0C1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группа</w:t>
            </w:r>
          </w:p>
        </w:tc>
      </w:tr>
      <w:tr w:rsidR="00AA5211" w14:paraId="12ED08BE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684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7SQG061-А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E8F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698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633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69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7F3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07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8D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2B6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03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4AD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25A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6913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D0BF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1D0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2AF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33F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08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AA1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23B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B7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FC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37A2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241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7777699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1D1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7SQG061-1А (7SQG061-А)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D54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B6C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2A9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A4AB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DD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DB6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D2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B7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A32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F5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B4E5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65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F69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78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8BD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82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9D6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8AFE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FFED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F549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E10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6C0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89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4755F24F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3B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7SQG061-2А (7SQG061-А)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EE3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9B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F45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67F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5051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155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1D7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4C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25E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6B3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260C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731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43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41C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E1E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3B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1D2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5B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549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B3B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35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9C3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CE40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B7D6B7C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98E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7SQG061-3А (7SQG061-А)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34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3ABA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2BD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A7D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9ED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0BC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94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A5A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F279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05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B4A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DC1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F4AE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8DB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1F9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EBF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542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73C3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2B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D5E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1559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E5C1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012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918008D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2BF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7SQI061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A9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EAA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2D2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1FD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95F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CD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473A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5462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FFE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BBF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30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01C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2FD5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298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DC3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FE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31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521B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B83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A3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425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4BA6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EC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3EC9E864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FFE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7SQJ061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3E1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65F5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4001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465C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1FB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56D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69DB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826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36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B77B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827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9D0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DA1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509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4AA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509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3BB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B9B7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702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5B9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3B7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E4A5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3DC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2BA7B415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09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7SQF061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4C7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379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4334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68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604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0C06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330D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5DC7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56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8E9C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4A4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090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AB1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137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57F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096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56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D2C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927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3B3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8B89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DA2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194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B2E4470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44EF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7SQH061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27B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E8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315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8488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8EB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94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7495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49E4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4C0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BB6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212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6A83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3D0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9A8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E41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19C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3E10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8F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77FF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07A5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00C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0FA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46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559814CD" w14:textId="77777777">
        <w:trPr>
          <w:divId w:val="15013873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450A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 центр "Восток"</w:t>
            </w:r>
          </w:p>
        </w:tc>
      </w:tr>
      <w:tr w:rsidR="00AA5211" w14:paraId="65ECDBB2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2E46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7TF8061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0F46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 по услугам и обособленным подразделениям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DA5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4D14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9F6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567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8B6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6BF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3FCF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CE9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7AD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B7C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275C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D272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4D5E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BFF5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9D0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87E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CCF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6045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151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DAC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848A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7F207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11" w14:paraId="6F9C9E01" w14:textId="77777777">
        <w:trPr>
          <w:divId w:val="15013873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534B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7TF9061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719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 по учету основных средств и новому строительству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42890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513A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94E3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956A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F24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6CE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D743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7EE9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8B62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6072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CAEB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E927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5A5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5CC1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3014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0528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B922F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4004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C3AAD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DB3C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6536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AF58" w14:textId="77777777" w:rsidR="00AA5211" w:rsidRDefault="00AA5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66680CD" w14:textId="77777777" w:rsidR="0065289A" w:rsidRPr="007B2AD6" w:rsidRDefault="00AA5211" w:rsidP="00AA5211">
      <w:pPr>
        <w:jc w:val="right"/>
        <w:rPr>
          <w:sz w:val="18"/>
          <w:szCs w:val="18"/>
        </w:rPr>
      </w:pPr>
      <w:r>
        <w:fldChar w:fldCharType="end"/>
      </w:r>
    </w:p>
    <w:p w14:paraId="05681CCE" w14:textId="77777777"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AA5211">
        <w:rPr>
          <w:rStyle w:val="a9"/>
        </w:rPr>
        <w:t xml:space="preserve">       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14:paraId="0625C6A2" w14:textId="77777777" w:rsidR="004654AF" w:rsidRPr="007B2AD6" w:rsidRDefault="004654AF" w:rsidP="009D6532"/>
    <w:p w14:paraId="044A23CE" w14:textId="77777777"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04FC" w14:textId="77777777" w:rsidR="00B5103C" w:rsidRDefault="00B5103C" w:rsidP="00AA5211">
      <w:r>
        <w:separator/>
      </w:r>
    </w:p>
  </w:endnote>
  <w:endnote w:type="continuationSeparator" w:id="0">
    <w:p w14:paraId="13F20018" w14:textId="77777777" w:rsidR="00B5103C" w:rsidRDefault="00B5103C" w:rsidP="00A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0FEF" w14:textId="77777777" w:rsidR="00B5103C" w:rsidRDefault="00B5103C" w:rsidP="00AA5211">
      <w:r>
        <w:separator/>
      </w:r>
    </w:p>
  </w:footnote>
  <w:footnote w:type="continuationSeparator" w:id="0">
    <w:p w14:paraId="1C0B032D" w14:textId="77777777" w:rsidR="00B5103C" w:rsidRDefault="00B5103C" w:rsidP="00AA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doc_name" w:val="Документ38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38"/>
    <w:docVar w:name="doc_type" w:val="5"/>
    <w:docVar w:name="fill_date" w:val="       "/>
    <w:docVar w:name="org_guid" w:val="60A628D8272B402F85382AAF3B43F6F3"/>
    <w:docVar w:name="org_id" w:val="1"/>
    <w:docVar w:name="org_name" w:val="     "/>
    <w:docVar w:name="pers_guids" w:val="E724E3B0C3BE422D8C5072A5CADD61F3@123-056-187 20"/>
    <w:docVar w:name="pers_snils" w:val="E724E3B0C3BE422D8C5072A5CADD61F3@123-056-187 20"/>
    <w:docVar w:name="pred_dolg" w:val="Директор филиала"/>
    <w:docVar w:name="pred_fio" w:val="Чикулаев М.А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AA521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A5211"/>
    <w:rsid w:val="00AF1EDF"/>
    <w:rsid w:val="00B12F45"/>
    <w:rsid w:val="00B2089E"/>
    <w:rsid w:val="00B3448B"/>
    <w:rsid w:val="00B5103C"/>
    <w:rsid w:val="00B874F5"/>
    <w:rsid w:val="00BA560A"/>
    <w:rsid w:val="00C0355B"/>
    <w:rsid w:val="00C93056"/>
    <w:rsid w:val="00CA2E96"/>
    <w:rsid w:val="00CA79CB"/>
    <w:rsid w:val="00CD2568"/>
    <w:rsid w:val="00D11966"/>
    <w:rsid w:val="00DC0F74"/>
    <w:rsid w:val="00DC1A91"/>
    <w:rsid w:val="00DD6622"/>
    <w:rsid w:val="00E25119"/>
    <w:rsid w:val="00E30B79"/>
    <w:rsid w:val="00E45872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6F6CD9"/>
  <w15:chartTrackingRefBased/>
  <w15:docId w15:val="{3B0E3617-D749-4F99-B290-F6A7F6A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  <w:lang w:eastAsia="ru-RU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AA5211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AA521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A52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A5211"/>
    <w:rPr>
      <w:sz w:val="24"/>
    </w:rPr>
  </w:style>
  <w:style w:type="paragraph" w:styleId="ae">
    <w:name w:val="footer"/>
    <w:basedOn w:val="a"/>
    <w:link w:val="af"/>
    <w:rsid w:val="00AA52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A52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Ксения</dc:creator>
  <cp:keywords/>
  <dc:description/>
  <cp:lastModifiedBy>Malakhovskaya Ekaterina Alekseevna</cp:lastModifiedBy>
  <cp:revision>3</cp:revision>
  <dcterms:created xsi:type="dcterms:W3CDTF">2022-03-31T12:15:00Z</dcterms:created>
  <dcterms:modified xsi:type="dcterms:W3CDTF">2022-10-03T11:03:00Z</dcterms:modified>
</cp:coreProperties>
</file>